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34781" w14:textId="77777777" w:rsidR="00586831" w:rsidRPr="00586831" w:rsidRDefault="00586831">
      <w:pPr>
        <w:rPr>
          <w:rFonts w:ascii="Arial Narrow" w:hAnsi="Arial Narrow"/>
        </w:rPr>
      </w:pPr>
    </w:p>
    <w:p w14:paraId="107AEADF" w14:textId="77777777" w:rsidR="00F27616" w:rsidRDefault="00A553F3" w:rsidP="00083F57">
      <w:pPr>
        <w:tabs>
          <w:tab w:val="left" w:pos="5040"/>
          <w:tab w:val="left" w:pos="95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Nombre del paciente: ____________________________________________ MRN (si se sabe): </w:t>
      </w:r>
      <w:r>
        <w:rPr>
          <w:rFonts w:ascii="Arial Narrow" w:hAnsi="Arial Narrow"/>
          <w:u w:val="single"/>
        </w:rPr>
        <w:tab/>
      </w:r>
    </w:p>
    <w:p w14:paraId="569119AB" w14:textId="77777777" w:rsidR="00586831" w:rsidRDefault="00083F57" w:rsidP="00083F57">
      <w:pPr>
        <w:tabs>
          <w:tab w:val="left" w:pos="1080"/>
          <w:tab w:val="left" w:pos="2160"/>
          <w:tab w:val="left" w:pos="2880"/>
          <w:tab w:val="left" w:pos="5040"/>
          <w:tab w:val="left" w:pos="954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Nombre</w:t>
      </w:r>
      <w:r>
        <w:rPr>
          <w:rFonts w:ascii="Arial Narrow" w:hAnsi="Arial Narrow"/>
        </w:rPr>
        <w:tab/>
        <w:t>Segundo Nombre</w:t>
      </w:r>
      <w:r>
        <w:rPr>
          <w:rFonts w:ascii="Arial Narrow" w:hAnsi="Arial Narrow"/>
        </w:rPr>
        <w:tab/>
        <w:t>Apellido</w:t>
      </w:r>
    </w:p>
    <w:p w14:paraId="179298DA" w14:textId="77777777" w:rsidR="00586831" w:rsidRDefault="00586831" w:rsidP="00083F57">
      <w:pPr>
        <w:tabs>
          <w:tab w:val="left" w:pos="5040"/>
          <w:tab w:val="left" w:pos="9540"/>
        </w:tabs>
        <w:rPr>
          <w:rFonts w:ascii="Arial Narrow" w:hAnsi="Arial Narrow"/>
        </w:rPr>
      </w:pPr>
    </w:p>
    <w:p w14:paraId="6DFEB3F7" w14:textId="77777777" w:rsidR="00D2435D" w:rsidRDefault="00586831" w:rsidP="00083F57">
      <w:pPr>
        <w:tabs>
          <w:tab w:val="left" w:pos="5040"/>
          <w:tab w:val="left" w:pos="95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Número de seguro social: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Fecha de nacimiento: </w:t>
      </w:r>
      <w:r>
        <w:rPr>
          <w:rFonts w:ascii="Arial Narrow" w:hAnsi="Arial Narrow"/>
          <w:u w:val="single"/>
        </w:rPr>
        <w:tab/>
      </w:r>
    </w:p>
    <w:p w14:paraId="5F4B0397" w14:textId="77777777" w:rsidR="00D2435D" w:rsidRDefault="00D2435D" w:rsidP="00083F57">
      <w:pPr>
        <w:tabs>
          <w:tab w:val="left" w:pos="5040"/>
          <w:tab w:val="left" w:pos="9540"/>
        </w:tabs>
        <w:rPr>
          <w:rFonts w:ascii="Arial Narrow" w:hAnsi="Arial Narrow"/>
        </w:rPr>
      </w:pPr>
    </w:p>
    <w:p w14:paraId="5BD5913E" w14:textId="77777777" w:rsidR="00586831" w:rsidRDefault="00D2435D" w:rsidP="00083F57">
      <w:pPr>
        <w:tabs>
          <w:tab w:val="left" w:pos="5040"/>
          <w:tab w:val="left" w:pos="95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Número de teléfono celular: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Otro teléfono: </w:t>
      </w:r>
      <w:r>
        <w:rPr>
          <w:rFonts w:ascii="Arial Narrow" w:hAnsi="Arial Narrow"/>
          <w:u w:val="single"/>
        </w:rPr>
        <w:tab/>
      </w:r>
    </w:p>
    <w:p w14:paraId="2B31EC1D" w14:textId="77777777" w:rsidR="00586831" w:rsidRDefault="00586831" w:rsidP="00083F57">
      <w:pPr>
        <w:tabs>
          <w:tab w:val="left" w:pos="5040"/>
          <w:tab w:val="left" w:pos="9540"/>
        </w:tabs>
        <w:rPr>
          <w:rFonts w:ascii="Arial Narrow" w:hAnsi="Arial Narrow"/>
        </w:rPr>
      </w:pPr>
    </w:p>
    <w:p w14:paraId="353BE04A" w14:textId="77777777" w:rsidR="00586831" w:rsidRDefault="00586831" w:rsidP="00083F57">
      <w:pPr>
        <w:tabs>
          <w:tab w:val="left" w:pos="5040"/>
          <w:tab w:val="left" w:pos="95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Dirección: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551842DC" w14:textId="77777777" w:rsidR="00586831" w:rsidRDefault="00586831" w:rsidP="00083F57">
      <w:pPr>
        <w:tabs>
          <w:tab w:val="left" w:pos="5040"/>
          <w:tab w:val="left" w:pos="9540"/>
        </w:tabs>
        <w:rPr>
          <w:rFonts w:ascii="Arial Narrow" w:hAnsi="Arial Narrow"/>
        </w:rPr>
      </w:pPr>
    </w:p>
    <w:p w14:paraId="1EC9D2CE" w14:textId="77777777" w:rsidR="00586831" w:rsidRDefault="00586831" w:rsidP="00083F57">
      <w:pPr>
        <w:tabs>
          <w:tab w:val="left" w:pos="5040"/>
          <w:tab w:val="left" w:pos="6480"/>
          <w:tab w:val="left" w:pos="9540"/>
        </w:tabs>
        <w:rPr>
          <w:rFonts w:ascii="Arial Narrow" w:hAnsi="Arial Narrow"/>
        </w:rPr>
      </w:pPr>
      <w:r>
        <w:rPr>
          <w:rFonts w:ascii="Arial Narrow" w:hAnsi="Arial Narrow"/>
        </w:rPr>
        <w:t>Ciudad: _________________________________________________</w:t>
      </w:r>
      <w:r>
        <w:rPr>
          <w:rFonts w:ascii="Arial Narrow" w:hAnsi="Arial Narrow"/>
        </w:rPr>
        <w:tab/>
        <w:t xml:space="preserve">Estado: _________________________ Código postal: </w:t>
      </w:r>
      <w:r>
        <w:rPr>
          <w:rFonts w:ascii="Arial Narrow" w:hAnsi="Arial Narrow"/>
          <w:u w:val="single"/>
        </w:rPr>
        <w:tab/>
      </w:r>
    </w:p>
    <w:p w14:paraId="3FA8FD5B" w14:textId="77777777" w:rsidR="00CA5D50" w:rsidRDefault="00CA5D50" w:rsidP="00083F57">
      <w:pPr>
        <w:tabs>
          <w:tab w:val="left" w:pos="5040"/>
          <w:tab w:val="left" w:pos="9540"/>
        </w:tabs>
        <w:rPr>
          <w:rFonts w:ascii="Arial Narrow" w:hAnsi="Arial Narrow"/>
        </w:rPr>
      </w:pPr>
    </w:p>
    <w:p w14:paraId="510C61B3" w14:textId="77777777" w:rsidR="00CA5D50" w:rsidRDefault="00CA5D50" w:rsidP="00083F57">
      <w:pPr>
        <w:tabs>
          <w:tab w:val="left" w:pos="4320"/>
          <w:tab w:val="left" w:pos="95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¿El solicitante (de arriba) es el garante?  </w:t>
      </w:r>
      <w:r>
        <w:rPr>
          <w:sz w:val="28"/>
        </w:rPr>
        <w:sym w:font="Wingdings" w:char="F072"/>
      </w:r>
      <w:r>
        <w:rPr>
          <w:rFonts w:ascii="Arial Narrow" w:hAnsi="Arial Narrow"/>
        </w:rPr>
        <w:t xml:space="preserve"> Sí </w:t>
      </w:r>
      <w:r>
        <w:rPr>
          <w:sz w:val="28"/>
        </w:rPr>
        <w:sym w:font="Wingdings" w:char="F072"/>
      </w:r>
      <w:r>
        <w:rPr>
          <w:rFonts w:ascii="Arial Narrow" w:hAnsi="Arial Narrow"/>
        </w:rPr>
        <w:t xml:space="preserve"> No</w:t>
      </w:r>
      <w:r>
        <w:rPr>
          <w:rFonts w:ascii="Arial Narrow" w:hAnsi="Arial Narrow"/>
        </w:rPr>
        <w:tab/>
        <w:t xml:space="preserve"> Si no, Nombre del garante: </w:t>
      </w:r>
      <w:r>
        <w:rPr>
          <w:rFonts w:ascii="Arial Narrow" w:hAnsi="Arial Narrow"/>
          <w:u w:val="single"/>
        </w:rPr>
        <w:tab/>
      </w:r>
    </w:p>
    <w:p w14:paraId="630D0178" w14:textId="77777777" w:rsidR="00CA5D50" w:rsidRDefault="00CA5D50" w:rsidP="00083F57">
      <w:pPr>
        <w:tabs>
          <w:tab w:val="left" w:pos="5040"/>
          <w:tab w:val="left" w:pos="9540"/>
        </w:tabs>
        <w:rPr>
          <w:rFonts w:ascii="Arial Narrow" w:hAnsi="Arial Narrow"/>
        </w:rPr>
      </w:pPr>
    </w:p>
    <w:p w14:paraId="04FE3296" w14:textId="77777777" w:rsidR="00586831" w:rsidRPr="00586831" w:rsidRDefault="00CA5D50" w:rsidP="00083F57">
      <w:pPr>
        <w:tabs>
          <w:tab w:val="left" w:pos="5040"/>
          <w:tab w:val="left" w:pos="95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Dirección del garante: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26E75DBD" w14:textId="77777777" w:rsidR="00F27616" w:rsidRPr="00586831" w:rsidRDefault="00F27616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6666"/>
        <w:tblLook w:val="01E0" w:firstRow="1" w:lastRow="1" w:firstColumn="1" w:lastColumn="1" w:noHBand="0" w:noVBand="0"/>
      </w:tblPr>
      <w:tblGrid>
        <w:gridCol w:w="2718"/>
        <w:gridCol w:w="2070"/>
        <w:gridCol w:w="1440"/>
        <w:gridCol w:w="1260"/>
        <w:gridCol w:w="2088"/>
      </w:tblGrid>
      <w:tr w:rsidR="00586831" w:rsidRPr="006B0881" w14:paraId="52A0902C" w14:textId="77777777" w:rsidTr="006B0881">
        <w:trPr>
          <w:trHeight w:val="188"/>
        </w:trPr>
        <w:tc>
          <w:tcPr>
            <w:tcW w:w="9576" w:type="dxa"/>
            <w:gridSpan w:val="5"/>
            <w:tcBorders>
              <w:bottom w:val="single" w:sz="4" w:space="0" w:color="auto"/>
            </w:tcBorders>
            <w:shd w:val="clear" w:color="auto" w:fill="666666"/>
          </w:tcPr>
          <w:p w14:paraId="1503ECCF" w14:textId="77777777" w:rsidR="00586831" w:rsidRPr="006B0881" w:rsidRDefault="00586831" w:rsidP="006B08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FFFFFF"/>
              </w:rPr>
              <w:t>Miembros de su hogar</w:t>
            </w:r>
          </w:p>
        </w:tc>
      </w:tr>
      <w:tr w:rsidR="00586831" w:rsidRPr="006B0881" w14:paraId="08EB75D4" w14:textId="77777777" w:rsidTr="00005808">
        <w:trPr>
          <w:trHeight w:val="285"/>
        </w:trPr>
        <w:tc>
          <w:tcPr>
            <w:tcW w:w="2718" w:type="dxa"/>
            <w:shd w:val="clear" w:color="auto" w:fill="auto"/>
            <w:vAlign w:val="center"/>
          </w:tcPr>
          <w:p w14:paraId="74C7D30E" w14:textId="77777777" w:rsidR="00586831" w:rsidRPr="006B0881" w:rsidRDefault="00586831" w:rsidP="005868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 del miembro del hogar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0F8AF95" w14:textId="77777777" w:rsidR="00586831" w:rsidRPr="006B0881" w:rsidRDefault="00586831" w:rsidP="005868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Parentesco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F74A565" w14:textId="77777777" w:rsidR="00586831" w:rsidRPr="006B0881" w:rsidRDefault="00586831" w:rsidP="005868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¿Está solicitando?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8F9EB5B" w14:textId="77777777" w:rsidR="00586831" w:rsidRPr="006B0881" w:rsidRDefault="00586831" w:rsidP="005868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nacimiento</w:t>
            </w:r>
          </w:p>
        </w:tc>
        <w:tc>
          <w:tcPr>
            <w:tcW w:w="2088" w:type="dxa"/>
            <w:shd w:val="clear" w:color="auto" w:fill="auto"/>
          </w:tcPr>
          <w:p w14:paraId="36C6EFD4" w14:textId="77777777" w:rsidR="00586831" w:rsidRPr="006B0881" w:rsidRDefault="00CA5D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Número de seguro social</w:t>
            </w:r>
          </w:p>
        </w:tc>
      </w:tr>
      <w:tr w:rsidR="00586831" w:rsidRPr="006B0881" w14:paraId="7D65DED1" w14:textId="77777777" w:rsidTr="00005808">
        <w:trPr>
          <w:trHeight w:val="285"/>
        </w:trPr>
        <w:tc>
          <w:tcPr>
            <w:tcW w:w="2718" w:type="dxa"/>
            <w:shd w:val="clear" w:color="auto" w:fill="auto"/>
          </w:tcPr>
          <w:p w14:paraId="4C140960" w14:textId="77777777" w:rsidR="00586831" w:rsidRPr="006B0881" w:rsidRDefault="00586831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  <w:shd w:val="clear" w:color="auto" w:fill="auto"/>
          </w:tcPr>
          <w:p w14:paraId="37B88D07" w14:textId="77777777" w:rsidR="00586831" w:rsidRPr="006B0881" w:rsidRDefault="00586831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auto"/>
          </w:tcPr>
          <w:p w14:paraId="3E0727A0" w14:textId="77777777" w:rsidR="00586831" w:rsidRPr="006B0881" w:rsidRDefault="004A20CC">
            <w:pPr>
              <w:rPr>
                <w:rFonts w:ascii="Arial Narrow" w:hAnsi="Arial Narrow"/>
              </w:rPr>
            </w:pPr>
            <w:r>
              <w:rPr>
                <w:sz w:val="28"/>
              </w:rPr>
              <w:sym w:font="Wingdings" w:char="F072"/>
            </w:r>
            <w:r>
              <w:rPr>
                <w:rFonts w:ascii="Arial Narrow" w:hAnsi="Arial Narrow"/>
              </w:rPr>
              <w:t xml:space="preserve"> Sí </w:t>
            </w:r>
            <w:r>
              <w:rPr>
                <w:sz w:val="28"/>
              </w:rPr>
              <w:sym w:font="Wingdings" w:char="F072"/>
            </w:r>
            <w:r>
              <w:rPr>
                <w:rFonts w:ascii="Arial Narrow" w:hAnsi="Arial Narrow"/>
              </w:rPr>
              <w:t xml:space="preserve"> No</w:t>
            </w:r>
          </w:p>
        </w:tc>
        <w:tc>
          <w:tcPr>
            <w:tcW w:w="1260" w:type="dxa"/>
            <w:shd w:val="clear" w:color="auto" w:fill="auto"/>
          </w:tcPr>
          <w:p w14:paraId="3387F60C" w14:textId="77777777" w:rsidR="00586831" w:rsidRPr="006B0881" w:rsidRDefault="00586831">
            <w:pPr>
              <w:rPr>
                <w:rFonts w:ascii="Arial Narrow" w:hAnsi="Arial Narrow"/>
              </w:rPr>
            </w:pPr>
          </w:p>
        </w:tc>
        <w:tc>
          <w:tcPr>
            <w:tcW w:w="2088" w:type="dxa"/>
            <w:shd w:val="clear" w:color="auto" w:fill="auto"/>
          </w:tcPr>
          <w:p w14:paraId="01F70ACC" w14:textId="77777777" w:rsidR="00586831" w:rsidRPr="006B0881" w:rsidRDefault="00586831">
            <w:pPr>
              <w:rPr>
                <w:rFonts w:ascii="Arial Narrow" w:hAnsi="Arial Narrow"/>
              </w:rPr>
            </w:pPr>
          </w:p>
        </w:tc>
      </w:tr>
      <w:tr w:rsidR="004A20CC" w:rsidRPr="006B0881" w14:paraId="4244FA1B" w14:textId="77777777" w:rsidTr="00005808">
        <w:trPr>
          <w:trHeight w:val="285"/>
        </w:trPr>
        <w:tc>
          <w:tcPr>
            <w:tcW w:w="2718" w:type="dxa"/>
            <w:shd w:val="clear" w:color="auto" w:fill="auto"/>
          </w:tcPr>
          <w:p w14:paraId="4821E64C" w14:textId="77777777" w:rsidR="004A20CC" w:rsidRPr="006B0881" w:rsidRDefault="004A20CC" w:rsidP="004A20CC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  <w:shd w:val="clear" w:color="auto" w:fill="auto"/>
          </w:tcPr>
          <w:p w14:paraId="578CD171" w14:textId="77777777" w:rsidR="004A20CC" w:rsidRPr="006B0881" w:rsidRDefault="004A20CC" w:rsidP="004A20CC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auto"/>
          </w:tcPr>
          <w:p w14:paraId="504BC21A" w14:textId="77777777" w:rsidR="004A20CC" w:rsidRPr="006B0881" w:rsidRDefault="004A20CC" w:rsidP="004A20CC">
            <w:pPr>
              <w:rPr>
                <w:rFonts w:ascii="Arial Narrow" w:hAnsi="Arial Narrow"/>
              </w:rPr>
            </w:pPr>
            <w:r>
              <w:rPr>
                <w:sz w:val="28"/>
              </w:rPr>
              <w:sym w:font="Wingdings" w:char="F072"/>
            </w:r>
            <w:r>
              <w:rPr>
                <w:rFonts w:ascii="Arial Narrow" w:hAnsi="Arial Narrow"/>
              </w:rPr>
              <w:t xml:space="preserve"> Sí </w:t>
            </w:r>
            <w:r>
              <w:rPr>
                <w:sz w:val="28"/>
              </w:rPr>
              <w:sym w:font="Wingdings" w:char="F072"/>
            </w:r>
            <w:r>
              <w:rPr>
                <w:rFonts w:ascii="Arial Narrow" w:hAnsi="Arial Narrow"/>
              </w:rPr>
              <w:t xml:space="preserve"> No</w:t>
            </w:r>
          </w:p>
        </w:tc>
        <w:tc>
          <w:tcPr>
            <w:tcW w:w="1260" w:type="dxa"/>
            <w:shd w:val="clear" w:color="auto" w:fill="auto"/>
          </w:tcPr>
          <w:p w14:paraId="0562486C" w14:textId="77777777" w:rsidR="004A20CC" w:rsidRPr="006B0881" w:rsidRDefault="004A20CC" w:rsidP="004A20CC">
            <w:pPr>
              <w:rPr>
                <w:rFonts w:ascii="Arial Narrow" w:hAnsi="Arial Narrow"/>
              </w:rPr>
            </w:pPr>
          </w:p>
        </w:tc>
        <w:tc>
          <w:tcPr>
            <w:tcW w:w="2088" w:type="dxa"/>
            <w:shd w:val="clear" w:color="auto" w:fill="auto"/>
          </w:tcPr>
          <w:p w14:paraId="26811D12" w14:textId="77777777" w:rsidR="004A20CC" w:rsidRPr="006B0881" w:rsidRDefault="004A20CC" w:rsidP="004A20CC">
            <w:pPr>
              <w:rPr>
                <w:rFonts w:ascii="Arial Narrow" w:hAnsi="Arial Narrow"/>
              </w:rPr>
            </w:pPr>
          </w:p>
        </w:tc>
      </w:tr>
      <w:tr w:rsidR="004A20CC" w:rsidRPr="006B0881" w14:paraId="1D677097" w14:textId="77777777" w:rsidTr="00005808">
        <w:trPr>
          <w:trHeight w:val="285"/>
        </w:trPr>
        <w:tc>
          <w:tcPr>
            <w:tcW w:w="2718" w:type="dxa"/>
            <w:shd w:val="clear" w:color="auto" w:fill="auto"/>
          </w:tcPr>
          <w:p w14:paraId="6B3BAAFC" w14:textId="77777777" w:rsidR="004A20CC" w:rsidRPr="006B0881" w:rsidRDefault="004A20CC" w:rsidP="004A20CC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  <w:shd w:val="clear" w:color="auto" w:fill="auto"/>
          </w:tcPr>
          <w:p w14:paraId="6B1B62D5" w14:textId="77777777" w:rsidR="004A20CC" w:rsidRPr="006B0881" w:rsidRDefault="004A20CC" w:rsidP="004A20CC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auto"/>
          </w:tcPr>
          <w:p w14:paraId="14AB64C4" w14:textId="77777777" w:rsidR="004A20CC" w:rsidRPr="006B0881" w:rsidRDefault="004A20CC" w:rsidP="004A20CC">
            <w:pPr>
              <w:rPr>
                <w:rFonts w:ascii="Arial Narrow" w:hAnsi="Arial Narrow"/>
              </w:rPr>
            </w:pPr>
            <w:r>
              <w:rPr>
                <w:sz w:val="28"/>
              </w:rPr>
              <w:sym w:font="Wingdings" w:char="F072"/>
            </w:r>
            <w:r>
              <w:rPr>
                <w:rFonts w:ascii="Arial Narrow" w:hAnsi="Arial Narrow"/>
              </w:rPr>
              <w:t xml:space="preserve"> Sí </w:t>
            </w:r>
            <w:r>
              <w:rPr>
                <w:sz w:val="28"/>
              </w:rPr>
              <w:sym w:font="Wingdings" w:char="F072"/>
            </w:r>
            <w:r>
              <w:rPr>
                <w:rFonts w:ascii="Arial Narrow" w:hAnsi="Arial Narrow"/>
              </w:rPr>
              <w:t xml:space="preserve"> No</w:t>
            </w:r>
          </w:p>
        </w:tc>
        <w:tc>
          <w:tcPr>
            <w:tcW w:w="1260" w:type="dxa"/>
            <w:shd w:val="clear" w:color="auto" w:fill="auto"/>
          </w:tcPr>
          <w:p w14:paraId="0E456F86" w14:textId="77777777" w:rsidR="004A20CC" w:rsidRPr="006B0881" w:rsidRDefault="004A20CC" w:rsidP="004A20CC">
            <w:pPr>
              <w:rPr>
                <w:rFonts w:ascii="Arial Narrow" w:hAnsi="Arial Narrow"/>
              </w:rPr>
            </w:pPr>
          </w:p>
        </w:tc>
        <w:tc>
          <w:tcPr>
            <w:tcW w:w="2088" w:type="dxa"/>
            <w:shd w:val="clear" w:color="auto" w:fill="auto"/>
          </w:tcPr>
          <w:p w14:paraId="18D423A0" w14:textId="77777777" w:rsidR="004A20CC" w:rsidRPr="006B0881" w:rsidRDefault="004A20CC" w:rsidP="004A20CC">
            <w:pPr>
              <w:rPr>
                <w:rFonts w:ascii="Arial Narrow" w:hAnsi="Arial Narrow"/>
              </w:rPr>
            </w:pPr>
          </w:p>
        </w:tc>
      </w:tr>
      <w:tr w:rsidR="004A20CC" w:rsidRPr="006B0881" w14:paraId="75A313FF" w14:textId="77777777" w:rsidTr="00005808">
        <w:trPr>
          <w:trHeight w:val="285"/>
        </w:trPr>
        <w:tc>
          <w:tcPr>
            <w:tcW w:w="2718" w:type="dxa"/>
            <w:shd w:val="clear" w:color="auto" w:fill="auto"/>
          </w:tcPr>
          <w:p w14:paraId="245724ED" w14:textId="77777777" w:rsidR="004A20CC" w:rsidRPr="006B0881" w:rsidRDefault="004A20CC" w:rsidP="004A20CC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  <w:shd w:val="clear" w:color="auto" w:fill="auto"/>
          </w:tcPr>
          <w:p w14:paraId="3E306A4B" w14:textId="77777777" w:rsidR="004A20CC" w:rsidRPr="006B0881" w:rsidRDefault="004A20CC" w:rsidP="004A20CC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auto"/>
          </w:tcPr>
          <w:p w14:paraId="626AA30C" w14:textId="77777777" w:rsidR="004A20CC" w:rsidRPr="006B0881" w:rsidRDefault="004A20CC" w:rsidP="004A20CC">
            <w:pPr>
              <w:rPr>
                <w:rFonts w:ascii="Arial Narrow" w:hAnsi="Arial Narrow"/>
              </w:rPr>
            </w:pPr>
            <w:r>
              <w:rPr>
                <w:sz w:val="28"/>
              </w:rPr>
              <w:sym w:font="Wingdings" w:char="F072"/>
            </w:r>
            <w:r>
              <w:rPr>
                <w:rFonts w:ascii="Arial Narrow" w:hAnsi="Arial Narrow"/>
              </w:rPr>
              <w:t xml:space="preserve"> Sí </w:t>
            </w:r>
            <w:r>
              <w:rPr>
                <w:sz w:val="28"/>
              </w:rPr>
              <w:sym w:font="Wingdings" w:char="F072"/>
            </w:r>
            <w:r>
              <w:rPr>
                <w:rFonts w:ascii="Arial Narrow" w:hAnsi="Arial Narrow"/>
              </w:rPr>
              <w:t xml:space="preserve"> No</w:t>
            </w:r>
          </w:p>
        </w:tc>
        <w:tc>
          <w:tcPr>
            <w:tcW w:w="1260" w:type="dxa"/>
            <w:shd w:val="clear" w:color="auto" w:fill="auto"/>
          </w:tcPr>
          <w:p w14:paraId="2FFE0177" w14:textId="77777777" w:rsidR="004A20CC" w:rsidRPr="006B0881" w:rsidRDefault="004A20CC" w:rsidP="004A20CC">
            <w:pPr>
              <w:rPr>
                <w:rFonts w:ascii="Arial Narrow" w:hAnsi="Arial Narrow"/>
              </w:rPr>
            </w:pPr>
          </w:p>
        </w:tc>
        <w:tc>
          <w:tcPr>
            <w:tcW w:w="2088" w:type="dxa"/>
            <w:shd w:val="clear" w:color="auto" w:fill="auto"/>
          </w:tcPr>
          <w:p w14:paraId="3E8B009B" w14:textId="77777777" w:rsidR="004A20CC" w:rsidRPr="006B0881" w:rsidRDefault="004A20CC" w:rsidP="004A20CC">
            <w:pPr>
              <w:rPr>
                <w:rFonts w:ascii="Arial Narrow" w:hAnsi="Arial Narrow"/>
              </w:rPr>
            </w:pPr>
          </w:p>
        </w:tc>
      </w:tr>
      <w:tr w:rsidR="004A20CC" w:rsidRPr="006B0881" w14:paraId="7625D7F1" w14:textId="77777777" w:rsidTr="00005808">
        <w:trPr>
          <w:trHeight w:val="285"/>
        </w:trPr>
        <w:tc>
          <w:tcPr>
            <w:tcW w:w="2718" w:type="dxa"/>
            <w:shd w:val="clear" w:color="auto" w:fill="auto"/>
          </w:tcPr>
          <w:p w14:paraId="0C4307BD" w14:textId="77777777" w:rsidR="004A20CC" w:rsidRPr="006B0881" w:rsidRDefault="004A20CC" w:rsidP="004A20CC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  <w:shd w:val="clear" w:color="auto" w:fill="auto"/>
          </w:tcPr>
          <w:p w14:paraId="028C98EF" w14:textId="77777777" w:rsidR="004A20CC" w:rsidRPr="006B0881" w:rsidRDefault="004A20CC" w:rsidP="004A20CC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auto"/>
          </w:tcPr>
          <w:p w14:paraId="66D3AFEF" w14:textId="77777777" w:rsidR="004A20CC" w:rsidRPr="006B0881" w:rsidRDefault="004A20CC" w:rsidP="004A20CC">
            <w:pPr>
              <w:rPr>
                <w:rFonts w:ascii="Arial Narrow" w:hAnsi="Arial Narrow"/>
              </w:rPr>
            </w:pPr>
            <w:r>
              <w:rPr>
                <w:sz w:val="28"/>
              </w:rPr>
              <w:sym w:font="Wingdings" w:char="F072"/>
            </w:r>
            <w:r>
              <w:rPr>
                <w:rFonts w:ascii="Arial Narrow" w:hAnsi="Arial Narrow"/>
              </w:rPr>
              <w:t xml:space="preserve"> Sí </w:t>
            </w:r>
            <w:r>
              <w:rPr>
                <w:sz w:val="28"/>
              </w:rPr>
              <w:sym w:font="Wingdings" w:char="F072"/>
            </w:r>
            <w:r>
              <w:rPr>
                <w:rFonts w:ascii="Arial Narrow" w:hAnsi="Arial Narrow"/>
              </w:rPr>
              <w:t xml:space="preserve"> No</w:t>
            </w:r>
          </w:p>
        </w:tc>
        <w:tc>
          <w:tcPr>
            <w:tcW w:w="1260" w:type="dxa"/>
            <w:shd w:val="clear" w:color="auto" w:fill="auto"/>
          </w:tcPr>
          <w:p w14:paraId="62115CFC" w14:textId="77777777" w:rsidR="004A20CC" w:rsidRPr="006B0881" w:rsidRDefault="004A20CC" w:rsidP="004A20CC">
            <w:pPr>
              <w:rPr>
                <w:rFonts w:ascii="Arial Narrow" w:hAnsi="Arial Narrow"/>
              </w:rPr>
            </w:pPr>
          </w:p>
        </w:tc>
        <w:tc>
          <w:tcPr>
            <w:tcW w:w="2088" w:type="dxa"/>
            <w:shd w:val="clear" w:color="auto" w:fill="auto"/>
          </w:tcPr>
          <w:p w14:paraId="4F291560" w14:textId="77777777" w:rsidR="004A20CC" w:rsidRPr="006B0881" w:rsidRDefault="004A20CC" w:rsidP="004A20CC">
            <w:pPr>
              <w:rPr>
                <w:rFonts w:ascii="Arial Narrow" w:hAnsi="Arial Narrow"/>
              </w:rPr>
            </w:pPr>
          </w:p>
        </w:tc>
      </w:tr>
      <w:tr w:rsidR="004A20CC" w:rsidRPr="006B0881" w14:paraId="7F206ABD" w14:textId="77777777" w:rsidTr="00005808">
        <w:trPr>
          <w:trHeight w:val="285"/>
        </w:trPr>
        <w:tc>
          <w:tcPr>
            <w:tcW w:w="2718" w:type="dxa"/>
            <w:shd w:val="clear" w:color="auto" w:fill="auto"/>
          </w:tcPr>
          <w:p w14:paraId="24DA311D" w14:textId="77777777" w:rsidR="004A20CC" w:rsidRPr="006B0881" w:rsidRDefault="004A20CC" w:rsidP="004A20CC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  <w:shd w:val="clear" w:color="auto" w:fill="auto"/>
          </w:tcPr>
          <w:p w14:paraId="619AE30D" w14:textId="77777777" w:rsidR="004A20CC" w:rsidRPr="006B0881" w:rsidRDefault="004A20CC" w:rsidP="004A20CC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auto"/>
          </w:tcPr>
          <w:p w14:paraId="0E05486F" w14:textId="77777777" w:rsidR="004A20CC" w:rsidRPr="006B0881" w:rsidRDefault="004A20CC" w:rsidP="004A20CC">
            <w:pPr>
              <w:rPr>
                <w:rFonts w:ascii="Arial Narrow" w:hAnsi="Arial Narrow"/>
              </w:rPr>
            </w:pPr>
            <w:r>
              <w:rPr>
                <w:sz w:val="28"/>
              </w:rPr>
              <w:sym w:font="Wingdings" w:char="F072"/>
            </w:r>
            <w:r>
              <w:rPr>
                <w:rFonts w:ascii="Arial Narrow" w:hAnsi="Arial Narrow"/>
              </w:rPr>
              <w:t xml:space="preserve"> Sí </w:t>
            </w:r>
            <w:r>
              <w:rPr>
                <w:sz w:val="28"/>
              </w:rPr>
              <w:sym w:font="Wingdings" w:char="F072"/>
            </w:r>
            <w:r>
              <w:rPr>
                <w:rFonts w:ascii="Arial Narrow" w:hAnsi="Arial Narrow"/>
              </w:rPr>
              <w:t xml:space="preserve"> No</w:t>
            </w:r>
          </w:p>
        </w:tc>
        <w:tc>
          <w:tcPr>
            <w:tcW w:w="1260" w:type="dxa"/>
            <w:shd w:val="clear" w:color="auto" w:fill="auto"/>
          </w:tcPr>
          <w:p w14:paraId="7BB89493" w14:textId="77777777" w:rsidR="004A20CC" w:rsidRPr="006B0881" w:rsidRDefault="004A20CC" w:rsidP="004A20CC">
            <w:pPr>
              <w:rPr>
                <w:rFonts w:ascii="Arial Narrow" w:hAnsi="Arial Narrow"/>
              </w:rPr>
            </w:pPr>
          </w:p>
        </w:tc>
        <w:tc>
          <w:tcPr>
            <w:tcW w:w="2088" w:type="dxa"/>
            <w:shd w:val="clear" w:color="auto" w:fill="auto"/>
          </w:tcPr>
          <w:p w14:paraId="7328CBD4" w14:textId="77777777" w:rsidR="004A20CC" w:rsidRPr="006B0881" w:rsidRDefault="004A20CC" w:rsidP="004A20CC">
            <w:pPr>
              <w:rPr>
                <w:rFonts w:ascii="Arial Narrow" w:hAnsi="Arial Narrow"/>
              </w:rPr>
            </w:pPr>
          </w:p>
        </w:tc>
      </w:tr>
    </w:tbl>
    <w:p w14:paraId="19ABD610" w14:textId="77777777" w:rsidR="00CA5D50" w:rsidRDefault="00CA5D50" w:rsidP="00CA5D50">
      <w:pPr>
        <w:ind w:left="195"/>
        <w:rPr>
          <w:rFonts w:ascii="Arial Narrow" w:hAnsi="Arial Narrow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6666"/>
        <w:tblLayout w:type="fixed"/>
        <w:tblLook w:val="01E0" w:firstRow="1" w:lastRow="1" w:firstColumn="1" w:lastColumn="1" w:noHBand="0" w:noVBand="0"/>
      </w:tblPr>
      <w:tblGrid>
        <w:gridCol w:w="2718"/>
        <w:gridCol w:w="3600"/>
        <w:gridCol w:w="1440"/>
        <w:gridCol w:w="1800"/>
      </w:tblGrid>
      <w:tr w:rsidR="00E7275F" w:rsidRPr="006B0881" w14:paraId="60325583" w14:textId="77777777" w:rsidTr="006B0881">
        <w:trPr>
          <w:trHeight w:val="285"/>
        </w:trPr>
        <w:tc>
          <w:tcPr>
            <w:tcW w:w="9558" w:type="dxa"/>
            <w:gridSpan w:val="4"/>
            <w:tcBorders>
              <w:bottom w:val="single" w:sz="4" w:space="0" w:color="auto"/>
            </w:tcBorders>
            <w:shd w:val="clear" w:color="auto" w:fill="666666"/>
            <w:vAlign w:val="center"/>
          </w:tcPr>
          <w:p w14:paraId="703FF1F6" w14:textId="77777777" w:rsidR="00A553F3" w:rsidRPr="006B0881" w:rsidRDefault="00E7275F" w:rsidP="006B0881">
            <w:pPr>
              <w:jc w:val="center"/>
              <w:rPr>
                <w:rFonts w:ascii="Arial Narrow" w:hAnsi="Arial Narrow"/>
                <w:b/>
                <w:color w:val="FFFFFF"/>
              </w:rPr>
            </w:pPr>
            <w:r>
              <w:rPr>
                <w:rFonts w:ascii="Arial Narrow" w:hAnsi="Arial Narrow"/>
                <w:b/>
                <w:color w:val="FFFFFF"/>
              </w:rPr>
              <w:t xml:space="preserve">Ingresos devengados: </w:t>
            </w:r>
            <w:r>
              <w:rPr>
                <w:rFonts w:ascii="Arial Narrow" w:hAnsi="Arial Narrow"/>
                <w:i/>
                <w:color w:val="FFFFFF"/>
              </w:rPr>
              <w:t>Ingresos como salario, honorarios, trabajador independiente</w:t>
            </w:r>
          </w:p>
        </w:tc>
      </w:tr>
      <w:tr w:rsidR="00A553F3" w:rsidRPr="006B0881" w14:paraId="088A1433" w14:textId="77777777" w:rsidTr="00005808">
        <w:trPr>
          <w:trHeight w:val="285"/>
        </w:trPr>
        <w:tc>
          <w:tcPr>
            <w:tcW w:w="2718" w:type="dxa"/>
            <w:shd w:val="clear" w:color="auto" w:fill="auto"/>
            <w:vAlign w:val="center"/>
          </w:tcPr>
          <w:p w14:paraId="06077935" w14:textId="77777777" w:rsidR="00A553F3" w:rsidRDefault="00A553F3" w:rsidP="00D2435D">
            <w:r>
              <w:rPr>
                <w:rFonts w:ascii="Arial Narrow" w:hAnsi="Arial Narrow"/>
                <w:b/>
              </w:rPr>
              <w:t>Nombre del miembro del hogar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7C187F8" w14:textId="77777777" w:rsidR="00A553F3" w:rsidRPr="006B0881" w:rsidRDefault="00D2435D" w:rsidP="00D2435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Empresa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68A2B42" w14:textId="77777777" w:rsidR="00A553F3" w:rsidRPr="006B0881" w:rsidRDefault="00A553F3" w:rsidP="00D2435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DAA479C" w14:textId="77777777" w:rsidR="00A553F3" w:rsidRPr="006B0881" w:rsidRDefault="00A553F3" w:rsidP="00D243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Periodo</w:t>
            </w:r>
          </w:p>
        </w:tc>
      </w:tr>
      <w:tr w:rsidR="00A553F3" w:rsidRPr="006B0881" w14:paraId="18255451" w14:textId="77777777" w:rsidTr="00005808">
        <w:trPr>
          <w:trHeight w:val="285"/>
        </w:trPr>
        <w:tc>
          <w:tcPr>
            <w:tcW w:w="2718" w:type="dxa"/>
            <w:shd w:val="clear" w:color="auto" w:fill="auto"/>
          </w:tcPr>
          <w:p w14:paraId="3435AAFD" w14:textId="77777777" w:rsidR="00A553F3" w:rsidRPr="006B0881" w:rsidRDefault="00A553F3" w:rsidP="00D2435D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shd w:val="clear" w:color="auto" w:fill="auto"/>
          </w:tcPr>
          <w:p w14:paraId="09ED8A2C" w14:textId="77777777" w:rsidR="00A553F3" w:rsidRPr="006B0881" w:rsidRDefault="00A553F3" w:rsidP="00D2435D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auto"/>
          </w:tcPr>
          <w:p w14:paraId="78DA80CA" w14:textId="77777777" w:rsidR="00A553F3" w:rsidRPr="006B0881" w:rsidRDefault="00A553F3" w:rsidP="00D2435D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</w:tcPr>
          <w:p w14:paraId="718BB82C" w14:textId="77777777" w:rsidR="00A553F3" w:rsidRPr="006B0881" w:rsidRDefault="00A553F3" w:rsidP="00D2435D">
            <w:pPr>
              <w:rPr>
                <w:rFonts w:ascii="Arial Narrow" w:hAnsi="Arial Narrow"/>
              </w:rPr>
            </w:pPr>
          </w:p>
        </w:tc>
      </w:tr>
      <w:tr w:rsidR="00A553F3" w:rsidRPr="006B0881" w14:paraId="559C8365" w14:textId="77777777" w:rsidTr="00005808">
        <w:trPr>
          <w:trHeight w:val="285"/>
        </w:trPr>
        <w:tc>
          <w:tcPr>
            <w:tcW w:w="2718" w:type="dxa"/>
            <w:shd w:val="clear" w:color="auto" w:fill="auto"/>
          </w:tcPr>
          <w:p w14:paraId="6B20634B" w14:textId="77777777" w:rsidR="00A553F3" w:rsidRPr="006B0881" w:rsidRDefault="00A553F3" w:rsidP="00D2435D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shd w:val="clear" w:color="auto" w:fill="auto"/>
          </w:tcPr>
          <w:p w14:paraId="548E131B" w14:textId="77777777" w:rsidR="00A553F3" w:rsidRPr="006B0881" w:rsidRDefault="00A553F3" w:rsidP="00D2435D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auto"/>
          </w:tcPr>
          <w:p w14:paraId="697FCB26" w14:textId="77777777" w:rsidR="00A553F3" w:rsidRPr="006B0881" w:rsidRDefault="00A553F3" w:rsidP="00D2435D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</w:tcPr>
          <w:p w14:paraId="66A15090" w14:textId="77777777" w:rsidR="00A553F3" w:rsidRPr="006B0881" w:rsidRDefault="00A553F3" w:rsidP="00D2435D">
            <w:pPr>
              <w:rPr>
                <w:rFonts w:ascii="Arial Narrow" w:hAnsi="Arial Narrow"/>
              </w:rPr>
            </w:pPr>
          </w:p>
        </w:tc>
      </w:tr>
      <w:tr w:rsidR="00A553F3" w:rsidRPr="006B0881" w14:paraId="6BA01899" w14:textId="77777777" w:rsidTr="00005808">
        <w:trPr>
          <w:trHeight w:val="285"/>
        </w:trPr>
        <w:tc>
          <w:tcPr>
            <w:tcW w:w="2718" w:type="dxa"/>
            <w:shd w:val="clear" w:color="auto" w:fill="auto"/>
          </w:tcPr>
          <w:p w14:paraId="7069A6C9" w14:textId="77777777" w:rsidR="00A553F3" w:rsidRPr="006B0881" w:rsidRDefault="00A553F3" w:rsidP="00D2435D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shd w:val="clear" w:color="auto" w:fill="auto"/>
          </w:tcPr>
          <w:p w14:paraId="203058D8" w14:textId="77777777" w:rsidR="00A553F3" w:rsidRPr="006B0881" w:rsidRDefault="00A553F3" w:rsidP="00D2435D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auto"/>
          </w:tcPr>
          <w:p w14:paraId="79CD18A1" w14:textId="77777777" w:rsidR="00A553F3" w:rsidRPr="006B0881" w:rsidRDefault="00A553F3" w:rsidP="00D2435D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</w:tcPr>
          <w:p w14:paraId="4C36C13D" w14:textId="77777777" w:rsidR="00A553F3" w:rsidRPr="006B0881" w:rsidRDefault="00A553F3" w:rsidP="00D2435D">
            <w:pPr>
              <w:rPr>
                <w:rFonts w:ascii="Arial Narrow" w:hAnsi="Arial Narrow"/>
              </w:rPr>
            </w:pPr>
          </w:p>
        </w:tc>
      </w:tr>
      <w:tr w:rsidR="00A553F3" w:rsidRPr="006B0881" w14:paraId="567FA14B" w14:textId="77777777" w:rsidTr="00005808">
        <w:trPr>
          <w:trHeight w:val="341"/>
        </w:trPr>
        <w:tc>
          <w:tcPr>
            <w:tcW w:w="2718" w:type="dxa"/>
            <w:shd w:val="clear" w:color="auto" w:fill="auto"/>
          </w:tcPr>
          <w:p w14:paraId="77DCA4CF" w14:textId="77777777" w:rsidR="00A553F3" w:rsidRPr="006B0881" w:rsidRDefault="00A553F3" w:rsidP="00D2435D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shd w:val="clear" w:color="auto" w:fill="auto"/>
          </w:tcPr>
          <w:p w14:paraId="66AB8385" w14:textId="77777777" w:rsidR="00A553F3" w:rsidRPr="006B0881" w:rsidRDefault="00A553F3" w:rsidP="00D2435D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auto"/>
          </w:tcPr>
          <w:p w14:paraId="5CE17BED" w14:textId="77777777" w:rsidR="00A553F3" w:rsidRPr="006B0881" w:rsidRDefault="00A553F3" w:rsidP="00D2435D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</w:tcPr>
          <w:p w14:paraId="515C218B" w14:textId="77777777" w:rsidR="00A553F3" w:rsidRPr="006B0881" w:rsidRDefault="00A553F3" w:rsidP="00D2435D">
            <w:pPr>
              <w:rPr>
                <w:rFonts w:ascii="Arial Narrow" w:hAnsi="Arial Narrow"/>
              </w:rPr>
            </w:pPr>
          </w:p>
        </w:tc>
      </w:tr>
      <w:tr w:rsidR="00005808" w:rsidRPr="006B0881" w14:paraId="0694200E" w14:textId="77777777" w:rsidTr="00005808">
        <w:trPr>
          <w:trHeight w:val="341"/>
        </w:trPr>
        <w:tc>
          <w:tcPr>
            <w:tcW w:w="2718" w:type="dxa"/>
            <w:shd w:val="clear" w:color="auto" w:fill="auto"/>
          </w:tcPr>
          <w:p w14:paraId="795BA53E" w14:textId="77777777" w:rsidR="00005808" w:rsidRPr="006B0881" w:rsidRDefault="00005808" w:rsidP="00D2435D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shd w:val="clear" w:color="auto" w:fill="auto"/>
          </w:tcPr>
          <w:p w14:paraId="4BDF240C" w14:textId="77777777" w:rsidR="00005808" w:rsidRPr="006B0881" w:rsidRDefault="00005808" w:rsidP="00D2435D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auto"/>
          </w:tcPr>
          <w:p w14:paraId="4A76C92F" w14:textId="77777777" w:rsidR="00005808" w:rsidRPr="006B0881" w:rsidRDefault="00005808" w:rsidP="00D2435D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</w:tcPr>
          <w:p w14:paraId="4A10EE55" w14:textId="77777777" w:rsidR="00005808" w:rsidRPr="006B0881" w:rsidRDefault="00005808" w:rsidP="00D2435D">
            <w:pPr>
              <w:rPr>
                <w:rFonts w:ascii="Arial Narrow" w:hAnsi="Arial Narrow"/>
              </w:rPr>
            </w:pPr>
          </w:p>
        </w:tc>
      </w:tr>
    </w:tbl>
    <w:p w14:paraId="7B9E5F25" w14:textId="77777777" w:rsidR="00CA5D50" w:rsidRPr="00D2435D" w:rsidRDefault="00D2435D" w:rsidP="00005808">
      <w:pPr>
        <w:spacing w:before="120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Para uso de la oficina: Ingresos brutos devengados en el hogar – Totales:  Mensuales - __________________________     Anuales - _________________________</w:t>
      </w:r>
    </w:p>
    <w:p w14:paraId="05B51923" w14:textId="77777777" w:rsidR="00A553F3" w:rsidRDefault="00A553F3" w:rsidP="00CA5D50">
      <w:pPr>
        <w:ind w:left="-90"/>
        <w:rPr>
          <w:rFonts w:ascii="Arial Narrow" w:hAnsi="Arial Narrow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6666"/>
        <w:tblLayout w:type="fixed"/>
        <w:tblLook w:val="01E0" w:firstRow="1" w:lastRow="1" w:firstColumn="1" w:lastColumn="1" w:noHBand="0" w:noVBand="0"/>
      </w:tblPr>
      <w:tblGrid>
        <w:gridCol w:w="2718"/>
        <w:gridCol w:w="3600"/>
        <w:gridCol w:w="1440"/>
        <w:gridCol w:w="1800"/>
      </w:tblGrid>
      <w:tr w:rsidR="00A553F3" w:rsidRPr="006B0881" w14:paraId="7028B319" w14:textId="77777777" w:rsidTr="006B0881">
        <w:trPr>
          <w:trHeight w:val="548"/>
        </w:trPr>
        <w:tc>
          <w:tcPr>
            <w:tcW w:w="9558" w:type="dxa"/>
            <w:gridSpan w:val="4"/>
            <w:tcBorders>
              <w:bottom w:val="single" w:sz="4" w:space="0" w:color="auto"/>
            </w:tcBorders>
            <w:shd w:val="clear" w:color="auto" w:fill="666666"/>
            <w:vAlign w:val="center"/>
          </w:tcPr>
          <w:p w14:paraId="716CA5FC" w14:textId="2DBAAF1E" w:rsidR="00A553F3" w:rsidRPr="00BB50BD" w:rsidRDefault="00A553F3" w:rsidP="00BB50BD">
            <w:pPr>
              <w:jc w:val="center"/>
              <w:rPr>
                <w:rFonts w:ascii="Arial Narrow" w:hAnsi="Arial Narrow"/>
                <w:i/>
                <w:color w:val="FFFFFF"/>
              </w:rPr>
            </w:pPr>
            <w:r>
              <w:rPr>
                <w:rFonts w:ascii="Arial Narrow" w:hAnsi="Arial Narrow"/>
                <w:b/>
                <w:color w:val="FFFFFF"/>
              </w:rPr>
              <w:t xml:space="preserve">Ingresos no devengados: </w:t>
            </w:r>
            <w:r>
              <w:rPr>
                <w:rFonts w:ascii="Arial Narrow" w:hAnsi="Arial Narrow"/>
                <w:i/>
                <w:color w:val="FFFFFF"/>
              </w:rPr>
              <w:t>Ingresos como pagos del Seguro Social, por desempleo, discapacidad, compensación de trabajadores, pensión alimenticia, manutención de menores, dividendos e intereses, rentas, otros.</w:t>
            </w:r>
          </w:p>
        </w:tc>
      </w:tr>
      <w:tr w:rsidR="00A553F3" w:rsidRPr="006B0881" w14:paraId="036BB277" w14:textId="77777777" w:rsidTr="00752FB2">
        <w:trPr>
          <w:trHeight w:val="285"/>
        </w:trPr>
        <w:tc>
          <w:tcPr>
            <w:tcW w:w="2718" w:type="dxa"/>
            <w:shd w:val="clear" w:color="auto" w:fill="auto"/>
            <w:vAlign w:val="center"/>
          </w:tcPr>
          <w:p w14:paraId="646BBE57" w14:textId="77777777" w:rsidR="00A553F3" w:rsidRDefault="00A553F3" w:rsidP="00A553F3">
            <w:r>
              <w:rPr>
                <w:rFonts w:ascii="Arial Narrow" w:hAnsi="Arial Narrow"/>
                <w:b/>
              </w:rPr>
              <w:t>Nombre del miembro del hogar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471FDFA" w14:textId="77777777" w:rsidR="00A553F3" w:rsidRPr="006B0881" w:rsidRDefault="00A553F3" w:rsidP="00A553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Tipo de ingresos no devengados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2928A6" w14:textId="77777777" w:rsidR="00A553F3" w:rsidRPr="006B0881" w:rsidRDefault="00A553F3" w:rsidP="00A553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A09576C" w14:textId="77777777" w:rsidR="00A553F3" w:rsidRPr="006B0881" w:rsidRDefault="00A553F3" w:rsidP="00A553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Periodo</w:t>
            </w:r>
          </w:p>
        </w:tc>
      </w:tr>
      <w:tr w:rsidR="00A553F3" w:rsidRPr="006B0881" w14:paraId="391CFCA2" w14:textId="77777777" w:rsidTr="00752FB2">
        <w:trPr>
          <w:trHeight w:val="285"/>
        </w:trPr>
        <w:tc>
          <w:tcPr>
            <w:tcW w:w="2718" w:type="dxa"/>
            <w:shd w:val="clear" w:color="auto" w:fill="auto"/>
          </w:tcPr>
          <w:p w14:paraId="55AA25BE" w14:textId="77777777" w:rsidR="00A553F3" w:rsidRPr="006B0881" w:rsidRDefault="00A553F3" w:rsidP="00D2435D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shd w:val="clear" w:color="auto" w:fill="auto"/>
          </w:tcPr>
          <w:p w14:paraId="7B76D1CC" w14:textId="77777777" w:rsidR="00A553F3" w:rsidRPr="006B0881" w:rsidRDefault="00A553F3" w:rsidP="00D2435D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auto"/>
          </w:tcPr>
          <w:p w14:paraId="185B6EE8" w14:textId="77777777" w:rsidR="00A553F3" w:rsidRPr="006B0881" w:rsidRDefault="00A553F3" w:rsidP="00D2435D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</w:tcPr>
          <w:p w14:paraId="06BA6E0F" w14:textId="77777777" w:rsidR="00A553F3" w:rsidRPr="006B0881" w:rsidRDefault="00A553F3" w:rsidP="00D2435D">
            <w:pPr>
              <w:rPr>
                <w:rFonts w:ascii="Arial Narrow" w:hAnsi="Arial Narrow"/>
              </w:rPr>
            </w:pPr>
          </w:p>
        </w:tc>
      </w:tr>
      <w:tr w:rsidR="00A553F3" w:rsidRPr="006B0881" w14:paraId="575260CF" w14:textId="77777777" w:rsidTr="00752FB2">
        <w:trPr>
          <w:trHeight w:val="285"/>
        </w:trPr>
        <w:tc>
          <w:tcPr>
            <w:tcW w:w="2718" w:type="dxa"/>
            <w:shd w:val="clear" w:color="auto" w:fill="auto"/>
          </w:tcPr>
          <w:p w14:paraId="28149BC2" w14:textId="77777777" w:rsidR="00A553F3" w:rsidRPr="006B0881" w:rsidRDefault="00A553F3" w:rsidP="00D2435D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shd w:val="clear" w:color="auto" w:fill="auto"/>
          </w:tcPr>
          <w:p w14:paraId="39A83133" w14:textId="77777777" w:rsidR="00A553F3" w:rsidRPr="006B0881" w:rsidRDefault="00A553F3" w:rsidP="00D2435D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auto"/>
          </w:tcPr>
          <w:p w14:paraId="04745590" w14:textId="77777777" w:rsidR="00A553F3" w:rsidRPr="006B0881" w:rsidRDefault="00A553F3" w:rsidP="00D2435D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</w:tcPr>
          <w:p w14:paraId="7E03153A" w14:textId="77777777" w:rsidR="00A553F3" w:rsidRPr="006B0881" w:rsidRDefault="00A553F3" w:rsidP="00D2435D">
            <w:pPr>
              <w:rPr>
                <w:rFonts w:ascii="Arial Narrow" w:hAnsi="Arial Narrow"/>
              </w:rPr>
            </w:pPr>
          </w:p>
        </w:tc>
      </w:tr>
      <w:tr w:rsidR="00A553F3" w:rsidRPr="006B0881" w14:paraId="3EB3F2E6" w14:textId="77777777" w:rsidTr="00752FB2">
        <w:trPr>
          <w:trHeight w:val="285"/>
        </w:trPr>
        <w:tc>
          <w:tcPr>
            <w:tcW w:w="2718" w:type="dxa"/>
            <w:shd w:val="clear" w:color="auto" w:fill="auto"/>
          </w:tcPr>
          <w:p w14:paraId="0E58C017" w14:textId="77777777" w:rsidR="00A553F3" w:rsidRPr="006B0881" w:rsidRDefault="00A553F3" w:rsidP="00D2435D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shd w:val="clear" w:color="auto" w:fill="auto"/>
          </w:tcPr>
          <w:p w14:paraId="7DCDF27E" w14:textId="77777777" w:rsidR="00A553F3" w:rsidRPr="006B0881" w:rsidRDefault="00A553F3" w:rsidP="00D2435D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auto"/>
          </w:tcPr>
          <w:p w14:paraId="60DCB831" w14:textId="77777777" w:rsidR="00A553F3" w:rsidRPr="006B0881" w:rsidRDefault="00A553F3" w:rsidP="00D2435D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</w:tcPr>
          <w:p w14:paraId="0E9329B6" w14:textId="77777777" w:rsidR="00A553F3" w:rsidRPr="006B0881" w:rsidRDefault="00A553F3" w:rsidP="00D2435D">
            <w:pPr>
              <w:rPr>
                <w:rFonts w:ascii="Arial Narrow" w:hAnsi="Arial Narrow"/>
              </w:rPr>
            </w:pPr>
          </w:p>
        </w:tc>
      </w:tr>
      <w:tr w:rsidR="00A553F3" w:rsidRPr="006B0881" w14:paraId="08E97B5F" w14:textId="77777777" w:rsidTr="00752FB2">
        <w:trPr>
          <w:trHeight w:val="341"/>
        </w:trPr>
        <w:tc>
          <w:tcPr>
            <w:tcW w:w="2718" w:type="dxa"/>
            <w:shd w:val="clear" w:color="auto" w:fill="auto"/>
          </w:tcPr>
          <w:p w14:paraId="187A3BD9" w14:textId="77777777" w:rsidR="00A553F3" w:rsidRPr="006B0881" w:rsidRDefault="00A553F3" w:rsidP="00D2435D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shd w:val="clear" w:color="auto" w:fill="auto"/>
          </w:tcPr>
          <w:p w14:paraId="2456A297" w14:textId="77777777" w:rsidR="00A553F3" w:rsidRPr="006B0881" w:rsidRDefault="00A553F3" w:rsidP="00D2435D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auto"/>
          </w:tcPr>
          <w:p w14:paraId="2AA83B85" w14:textId="77777777" w:rsidR="00A553F3" w:rsidRPr="006B0881" w:rsidRDefault="00A553F3" w:rsidP="00D2435D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</w:tcPr>
          <w:p w14:paraId="13002DCB" w14:textId="77777777" w:rsidR="00A553F3" w:rsidRPr="006B0881" w:rsidRDefault="00A553F3" w:rsidP="00D2435D">
            <w:pPr>
              <w:rPr>
                <w:rFonts w:ascii="Arial Narrow" w:hAnsi="Arial Narrow"/>
              </w:rPr>
            </w:pPr>
          </w:p>
        </w:tc>
      </w:tr>
      <w:tr w:rsidR="00005808" w:rsidRPr="006B0881" w14:paraId="24764711" w14:textId="77777777" w:rsidTr="00752FB2">
        <w:trPr>
          <w:trHeight w:val="341"/>
        </w:trPr>
        <w:tc>
          <w:tcPr>
            <w:tcW w:w="2718" w:type="dxa"/>
            <w:shd w:val="clear" w:color="auto" w:fill="auto"/>
          </w:tcPr>
          <w:p w14:paraId="002EAEF4" w14:textId="77777777" w:rsidR="00005808" w:rsidRPr="006B0881" w:rsidRDefault="00005808" w:rsidP="00D2435D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shd w:val="clear" w:color="auto" w:fill="auto"/>
          </w:tcPr>
          <w:p w14:paraId="19FA660A" w14:textId="77777777" w:rsidR="00005808" w:rsidRPr="006B0881" w:rsidRDefault="00005808" w:rsidP="00D2435D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auto"/>
          </w:tcPr>
          <w:p w14:paraId="3629453B" w14:textId="77777777" w:rsidR="00005808" w:rsidRPr="006B0881" w:rsidRDefault="00005808" w:rsidP="00D2435D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</w:tcPr>
          <w:p w14:paraId="6851C819" w14:textId="77777777" w:rsidR="00005808" w:rsidRPr="006B0881" w:rsidRDefault="00005808" w:rsidP="00D2435D">
            <w:pPr>
              <w:rPr>
                <w:rFonts w:ascii="Arial Narrow" w:hAnsi="Arial Narrow"/>
              </w:rPr>
            </w:pPr>
          </w:p>
        </w:tc>
      </w:tr>
    </w:tbl>
    <w:p w14:paraId="689124CD" w14:textId="77777777" w:rsidR="00D2435D" w:rsidRPr="00D2435D" w:rsidRDefault="00D2435D" w:rsidP="00005808">
      <w:pPr>
        <w:spacing w:before="120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lastRenderedPageBreak/>
        <w:t>Para uso de la oficina: Ingresos brutos no devengados en el hogar – Totales:  Mensuales - __________________________     Anuales - _________________________</w:t>
      </w:r>
    </w:p>
    <w:p w14:paraId="233DAD35" w14:textId="77777777" w:rsidR="00A553F3" w:rsidRDefault="00A553F3" w:rsidP="00D2435D">
      <w:pPr>
        <w:rPr>
          <w:rFonts w:ascii="Arial Narrow" w:hAnsi="Arial Narrow"/>
        </w:rPr>
      </w:pPr>
    </w:p>
    <w:p w14:paraId="102A90D7" w14:textId="77777777" w:rsidR="005951F8" w:rsidRPr="00AA56DA" w:rsidRDefault="00ED148B" w:rsidP="00CA5D50">
      <w:pPr>
        <w:ind w:left="-360" w:hanging="90"/>
        <w:rPr>
          <w:rFonts w:ascii="Arial Narrow" w:hAnsi="Arial Narrow"/>
        </w:rPr>
      </w:pPr>
      <w:r>
        <w:rPr>
          <w:rFonts w:ascii="Arial Narrow" w:hAnsi="Arial Narrow"/>
        </w:rPr>
        <w:t xml:space="preserve">¿Alguien de su hogar ya está inscrito en Medicaid o Medicare? </w:t>
      </w:r>
      <w:r>
        <w:rPr>
          <w:sz w:val="28"/>
        </w:rPr>
        <w:sym w:font="Wingdings" w:char="F072"/>
      </w:r>
      <w:r>
        <w:rPr>
          <w:rFonts w:ascii="Arial Narrow" w:hAnsi="Arial Narrow"/>
        </w:rPr>
        <w:t xml:space="preserve"> Sí </w:t>
      </w:r>
      <w:r>
        <w:rPr>
          <w:sz w:val="28"/>
        </w:rPr>
        <w:sym w:font="Wingdings" w:char="F072"/>
      </w:r>
      <w:r>
        <w:rPr>
          <w:rFonts w:ascii="Arial Narrow" w:hAnsi="Arial Narrow"/>
        </w:rPr>
        <w:t xml:space="preserve"> No  </w:t>
      </w:r>
    </w:p>
    <w:p w14:paraId="4C033FA0" w14:textId="77777777" w:rsidR="005951F8" w:rsidRDefault="00ED148B" w:rsidP="00ED148B">
      <w:pPr>
        <w:ind w:left="-360" w:hanging="90"/>
        <w:rPr>
          <w:rFonts w:ascii="Arial Narrow" w:hAnsi="Arial Narrow"/>
        </w:rPr>
      </w:pPr>
      <w:r>
        <w:rPr>
          <w:rFonts w:ascii="Arial Narrow" w:hAnsi="Arial Narrow"/>
        </w:rPr>
        <w:t xml:space="preserve">¿Alguien de su hogar está cubierto actualmente por un plan de seguros privado, de su empresa o de otro tipo? </w:t>
      </w:r>
      <w:r>
        <w:rPr>
          <w:sz w:val="28"/>
        </w:rPr>
        <w:sym w:font="Wingdings" w:char="F072"/>
      </w:r>
      <w:r>
        <w:rPr>
          <w:rFonts w:ascii="Arial Narrow" w:hAnsi="Arial Narrow"/>
        </w:rPr>
        <w:t xml:space="preserve"> Sí </w:t>
      </w:r>
      <w:r>
        <w:rPr>
          <w:sz w:val="28"/>
        </w:rPr>
        <w:sym w:font="Wingdings" w:char="F072"/>
      </w:r>
      <w:r>
        <w:rPr>
          <w:rFonts w:ascii="Arial Narrow" w:hAnsi="Arial Narrow"/>
        </w:rPr>
        <w:t xml:space="preserve"> No</w:t>
      </w:r>
    </w:p>
    <w:p w14:paraId="33ACCDD1" w14:textId="77777777" w:rsidR="005951F8" w:rsidRPr="005951F8" w:rsidRDefault="005951F8" w:rsidP="005951F8">
      <w:pPr>
        <w:ind w:left="-360" w:hanging="90"/>
        <w:rPr>
          <w:rFonts w:ascii="Arial Narrow" w:hAnsi="Arial Narrow"/>
        </w:rPr>
      </w:pPr>
      <w:r>
        <w:rPr>
          <w:rFonts w:ascii="Arial Narrow" w:hAnsi="Arial Narrow"/>
        </w:rPr>
        <w:t>Declaro que la información anterior es verdadera, completa y correcta a mi leal saber y entender.</w:t>
      </w:r>
    </w:p>
    <w:p w14:paraId="0760ABF6" w14:textId="77777777" w:rsidR="005951F8" w:rsidRDefault="005951F8" w:rsidP="005951F8">
      <w:pPr>
        <w:ind w:left="-360" w:hanging="90"/>
        <w:rPr>
          <w:rFonts w:ascii="Arial Narrow" w:hAnsi="Arial Narrow"/>
        </w:rPr>
      </w:pPr>
    </w:p>
    <w:p w14:paraId="22B1B876" w14:textId="77777777" w:rsidR="005951F8" w:rsidRPr="00586831" w:rsidRDefault="005951F8" w:rsidP="004A20CC">
      <w:pPr>
        <w:ind w:left="-360" w:hanging="90"/>
        <w:rPr>
          <w:rFonts w:ascii="Arial Narrow" w:hAnsi="Arial Narrow"/>
        </w:rPr>
      </w:pPr>
      <w:r>
        <w:rPr>
          <w:rFonts w:ascii="Arial Narrow" w:hAnsi="Arial Narrow"/>
        </w:rPr>
        <w:t>FIRMA DEL PACIENTE: ______________________________</w:t>
      </w:r>
      <w:proofErr w:type="gramStart"/>
      <w:r>
        <w:rPr>
          <w:rFonts w:ascii="Arial Narrow" w:hAnsi="Arial Narrow"/>
        </w:rPr>
        <w:t>_  FIRMA</w:t>
      </w:r>
      <w:proofErr w:type="gramEnd"/>
      <w:r>
        <w:rPr>
          <w:rFonts w:ascii="Arial Narrow" w:hAnsi="Arial Narrow"/>
        </w:rPr>
        <w:t xml:space="preserve"> DEL CÓNYUGE: ____________________________________</w:t>
      </w:r>
    </w:p>
    <w:p w14:paraId="16FE5445" w14:textId="77777777" w:rsidR="005951F8" w:rsidRDefault="005951F8" w:rsidP="005951F8">
      <w:pPr>
        <w:ind w:hanging="90"/>
        <w:rPr>
          <w:rFonts w:ascii="Arial Narrow" w:hAnsi="Arial Narrow"/>
        </w:rPr>
      </w:pPr>
    </w:p>
    <w:p w14:paraId="35F3A6E5" w14:textId="77777777" w:rsidR="005951F8" w:rsidRPr="00586831" w:rsidRDefault="005951F8" w:rsidP="005951F8">
      <w:pPr>
        <w:ind w:hanging="450"/>
        <w:rPr>
          <w:rFonts w:ascii="Arial Narrow" w:hAnsi="Arial Narrow"/>
        </w:rPr>
      </w:pPr>
      <w:r>
        <w:rPr>
          <w:rFonts w:ascii="Arial Narrow" w:hAnsi="Arial Narrow"/>
        </w:rPr>
        <w:t>NOMBRE DEL GARANTE:</w:t>
      </w:r>
      <w:r>
        <w:rPr>
          <w:rFonts w:ascii="Arial Narrow" w:hAnsi="Arial Narrow"/>
        </w:rPr>
        <w:tab/>
        <w:t xml:space="preserve"> _______________________________________          </w:t>
      </w:r>
      <w:r>
        <w:rPr>
          <w:rFonts w:ascii="Arial Narrow" w:hAnsi="Arial Narrow"/>
        </w:rPr>
        <w:tab/>
        <w:t>_________________________________________</w:t>
      </w:r>
    </w:p>
    <w:p w14:paraId="5F567223" w14:textId="77777777" w:rsidR="005951F8" w:rsidRPr="00586831" w:rsidRDefault="005951F8" w:rsidP="005951F8">
      <w:pPr>
        <w:ind w:left="195" w:hanging="645"/>
        <w:rPr>
          <w:rFonts w:ascii="Arial Narrow" w:hAnsi="Arial Narrow"/>
        </w:rPr>
      </w:pPr>
      <w:r>
        <w:rPr>
          <w:rFonts w:ascii="Arial Narrow" w:hAnsi="Arial Narrow"/>
          <w:i/>
          <w:sz w:val="16"/>
        </w:rPr>
        <w:t xml:space="preserve">(Si no es el </w:t>
      </w:r>
      <w:proofErr w:type="gramStart"/>
      <w:r>
        <w:rPr>
          <w:rFonts w:ascii="Arial Narrow" w:hAnsi="Arial Narrow"/>
          <w:i/>
          <w:sz w:val="16"/>
        </w:rPr>
        <w:t xml:space="preserve">paciente)   </w:t>
      </w:r>
      <w:proofErr w:type="gramEnd"/>
      <w:r>
        <w:rPr>
          <w:rFonts w:ascii="Arial Narrow" w:hAnsi="Arial Narrow"/>
          <w:i/>
          <w:sz w:val="16"/>
        </w:rPr>
        <w:t xml:space="preserve">     </w:t>
      </w:r>
      <w:r>
        <w:rPr>
          <w:rFonts w:ascii="Arial Narrow" w:hAnsi="Arial Narrow"/>
        </w:rPr>
        <w:tab/>
        <w:t>(Letra de molde)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(Parentesco con el paciente)</w:t>
      </w:r>
    </w:p>
    <w:p w14:paraId="1265857B" w14:textId="77777777" w:rsidR="005951F8" w:rsidRPr="005951F8" w:rsidRDefault="005951F8" w:rsidP="005951F8">
      <w:pPr>
        <w:rPr>
          <w:rFonts w:ascii="Arial Narrow" w:hAnsi="Arial Narrow"/>
        </w:rPr>
      </w:pPr>
    </w:p>
    <w:p w14:paraId="5BBE6E36" w14:textId="77777777" w:rsidR="005951F8" w:rsidRDefault="005951F8" w:rsidP="005951F8">
      <w:pPr>
        <w:ind w:left="-360" w:hanging="90"/>
        <w:rPr>
          <w:rFonts w:ascii="Arial Narrow" w:hAnsi="Arial Narrow"/>
        </w:rPr>
      </w:pPr>
    </w:p>
    <w:p w14:paraId="3397061A" w14:textId="77777777" w:rsidR="00D2435D" w:rsidRDefault="005951F8" w:rsidP="005951F8">
      <w:pPr>
        <w:ind w:left="-360" w:hanging="90"/>
        <w:rPr>
          <w:rFonts w:ascii="Arial Narrow" w:hAnsi="Arial Narrow"/>
        </w:rPr>
      </w:pPr>
      <w:r>
        <w:rPr>
          <w:rFonts w:ascii="Arial Narrow" w:hAnsi="Arial Narrow"/>
        </w:rPr>
        <w:t xml:space="preserve">Si ha recibido una o más facturas del hospital, marque aquí: </w:t>
      </w:r>
      <w:r>
        <w:rPr>
          <w:sz w:val="32"/>
        </w:rPr>
        <w:sym w:font="Wingdings" w:char="F072"/>
      </w:r>
    </w:p>
    <w:p w14:paraId="43D1F048" w14:textId="77777777" w:rsidR="00D2435D" w:rsidRDefault="00D2435D" w:rsidP="005951F8">
      <w:pPr>
        <w:ind w:left="-360" w:hanging="90"/>
        <w:rPr>
          <w:rFonts w:ascii="Arial Narrow" w:hAnsi="Arial Narrow"/>
        </w:rPr>
      </w:pPr>
    </w:p>
    <w:p w14:paraId="67FBD604" w14:textId="77777777" w:rsidR="005951F8" w:rsidRDefault="005951F8" w:rsidP="005951F8">
      <w:pPr>
        <w:ind w:left="-360" w:hanging="90"/>
        <w:rPr>
          <w:rFonts w:ascii="Arial Narrow" w:hAnsi="Arial Narrow"/>
        </w:rPr>
      </w:pPr>
      <w:r>
        <w:rPr>
          <w:rFonts w:ascii="Arial Narrow" w:hAnsi="Arial Narrow"/>
        </w:rPr>
        <w:t>Si conoce los números de cuenta relacionados con las consultas, anótelos aquí:</w:t>
      </w:r>
    </w:p>
    <w:tbl>
      <w:tblPr>
        <w:tblW w:w="1036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005808" w:rsidRPr="006B0881" w14:paraId="27A4213A" w14:textId="77777777" w:rsidTr="00005808">
        <w:tc>
          <w:tcPr>
            <w:tcW w:w="1296" w:type="dxa"/>
            <w:tcBorders>
              <w:right w:val="nil"/>
            </w:tcBorders>
          </w:tcPr>
          <w:p w14:paraId="434E4BD1" w14:textId="77777777" w:rsidR="00005808" w:rsidRPr="006B0881" w:rsidRDefault="00005808" w:rsidP="000058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Fecha del servicio</w:t>
            </w:r>
          </w:p>
        </w:tc>
        <w:tc>
          <w:tcPr>
            <w:tcW w:w="1296" w:type="dxa"/>
            <w:tcBorders>
              <w:left w:val="nil"/>
              <w:right w:val="single" w:sz="4" w:space="0" w:color="auto"/>
            </w:tcBorders>
          </w:tcPr>
          <w:p w14:paraId="2DBF6E23" w14:textId="77777777" w:rsidR="00005808" w:rsidRPr="006B0881" w:rsidRDefault="00005808" w:rsidP="000058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Número de cuenta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F10D0F" w14:textId="77777777" w:rsidR="00005808" w:rsidRPr="006B0881" w:rsidRDefault="00005808" w:rsidP="000058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Fecha del servicio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EB1D7" w14:textId="77777777" w:rsidR="00005808" w:rsidRPr="006B0881" w:rsidRDefault="00005808" w:rsidP="000058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Número de cuenta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A498A8E" w14:textId="77777777" w:rsidR="00005808" w:rsidRPr="006B0881" w:rsidRDefault="00005808" w:rsidP="000058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Fecha del servicio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</w:tcBorders>
          </w:tcPr>
          <w:p w14:paraId="42553065" w14:textId="77777777" w:rsidR="00005808" w:rsidRPr="006B0881" w:rsidRDefault="00005808" w:rsidP="000058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Número de cuenta</w:t>
            </w:r>
          </w:p>
        </w:tc>
        <w:tc>
          <w:tcPr>
            <w:tcW w:w="1296" w:type="dxa"/>
            <w:tcBorders>
              <w:right w:val="nil"/>
            </w:tcBorders>
          </w:tcPr>
          <w:p w14:paraId="592E5F1E" w14:textId="77777777" w:rsidR="00005808" w:rsidRPr="006B0881" w:rsidRDefault="00005808" w:rsidP="000058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Fecha del servicio</w:t>
            </w:r>
          </w:p>
        </w:tc>
        <w:tc>
          <w:tcPr>
            <w:tcW w:w="1296" w:type="dxa"/>
            <w:tcBorders>
              <w:left w:val="nil"/>
            </w:tcBorders>
          </w:tcPr>
          <w:p w14:paraId="6303E63A" w14:textId="77777777" w:rsidR="00005808" w:rsidRPr="006B0881" w:rsidRDefault="00005808" w:rsidP="000058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Número de cuenta</w:t>
            </w:r>
          </w:p>
        </w:tc>
      </w:tr>
      <w:tr w:rsidR="00005808" w:rsidRPr="006B0881" w14:paraId="26197F38" w14:textId="77777777" w:rsidTr="00005808">
        <w:tc>
          <w:tcPr>
            <w:tcW w:w="1296" w:type="dxa"/>
            <w:tcBorders>
              <w:right w:val="nil"/>
            </w:tcBorders>
          </w:tcPr>
          <w:p w14:paraId="5E9B85F6" w14:textId="77777777" w:rsidR="00005808" w:rsidRPr="006B0881" w:rsidRDefault="00005808" w:rsidP="00005808">
            <w:pPr>
              <w:rPr>
                <w:rFonts w:ascii="Arial Narrow" w:hAnsi="Arial Narrow"/>
              </w:rPr>
            </w:pPr>
          </w:p>
        </w:tc>
        <w:tc>
          <w:tcPr>
            <w:tcW w:w="1296" w:type="dxa"/>
            <w:tcBorders>
              <w:left w:val="nil"/>
              <w:right w:val="single" w:sz="4" w:space="0" w:color="auto"/>
            </w:tcBorders>
          </w:tcPr>
          <w:p w14:paraId="0F6F0AAF" w14:textId="77777777" w:rsidR="00005808" w:rsidRPr="006B0881" w:rsidRDefault="00005808" w:rsidP="00005808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F986A9" w14:textId="77777777" w:rsidR="00005808" w:rsidRPr="006B0881" w:rsidRDefault="00005808" w:rsidP="00005808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FC5E1" w14:textId="77777777" w:rsidR="00005808" w:rsidRPr="006B0881" w:rsidRDefault="00005808" w:rsidP="00005808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472354" w14:textId="77777777" w:rsidR="00005808" w:rsidRPr="006B0881" w:rsidRDefault="00005808" w:rsidP="00005808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231825" w14:textId="77777777" w:rsidR="00005808" w:rsidRPr="006B0881" w:rsidRDefault="00005808" w:rsidP="00005808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96" w:type="dxa"/>
            <w:tcBorders>
              <w:right w:val="nil"/>
            </w:tcBorders>
          </w:tcPr>
          <w:p w14:paraId="0F6219FD" w14:textId="77777777" w:rsidR="00005808" w:rsidRPr="006B0881" w:rsidRDefault="00005808" w:rsidP="00005808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96" w:type="dxa"/>
            <w:tcBorders>
              <w:left w:val="nil"/>
            </w:tcBorders>
          </w:tcPr>
          <w:p w14:paraId="418BAA85" w14:textId="77777777" w:rsidR="00005808" w:rsidRPr="006B0881" w:rsidRDefault="00005808" w:rsidP="00005808">
            <w:pPr>
              <w:spacing w:before="120"/>
              <w:rPr>
                <w:rFonts w:ascii="Arial Narrow" w:hAnsi="Arial Narrow"/>
              </w:rPr>
            </w:pPr>
          </w:p>
        </w:tc>
      </w:tr>
      <w:tr w:rsidR="00005808" w:rsidRPr="006B0881" w14:paraId="74FBECCB" w14:textId="77777777" w:rsidTr="00005808">
        <w:tc>
          <w:tcPr>
            <w:tcW w:w="1296" w:type="dxa"/>
            <w:tcBorders>
              <w:right w:val="nil"/>
            </w:tcBorders>
          </w:tcPr>
          <w:p w14:paraId="3B324516" w14:textId="77777777" w:rsidR="00005808" w:rsidRPr="006B0881" w:rsidRDefault="00005808" w:rsidP="00005808">
            <w:pPr>
              <w:rPr>
                <w:rFonts w:ascii="Arial Narrow" w:hAnsi="Arial Narrow"/>
              </w:rPr>
            </w:pPr>
          </w:p>
        </w:tc>
        <w:tc>
          <w:tcPr>
            <w:tcW w:w="1296" w:type="dxa"/>
            <w:tcBorders>
              <w:left w:val="nil"/>
              <w:right w:val="single" w:sz="4" w:space="0" w:color="auto"/>
            </w:tcBorders>
          </w:tcPr>
          <w:p w14:paraId="12912A3F" w14:textId="77777777" w:rsidR="00005808" w:rsidRPr="006B0881" w:rsidRDefault="00005808" w:rsidP="00005808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0E70C7" w14:textId="77777777" w:rsidR="00005808" w:rsidRPr="006B0881" w:rsidRDefault="00005808" w:rsidP="00005808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95D7B" w14:textId="77777777" w:rsidR="00005808" w:rsidRPr="006B0881" w:rsidRDefault="00005808" w:rsidP="00005808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5413B2" w14:textId="77777777" w:rsidR="00005808" w:rsidRPr="006B0881" w:rsidRDefault="00005808" w:rsidP="00005808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846F9B" w14:textId="77777777" w:rsidR="00005808" w:rsidRPr="006B0881" w:rsidRDefault="00005808" w:rsidP="00005808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96" w:type="dxa"/>
            <w:tcBorders>
              <w:right w:val="nil"/>
            </w:tcBorders>
          </w:tcPr>
          <w:p w14:paraId="08BA3BEB" w14:textId="77777777" w:rsidR="00005808" w:rsidRPr="006B0881" w:rsidRDefault="00005808" w:rsidP="00005808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96" w:type="dxa"/>
            <w:tcBorders>
              <w:left w:val="nil"/>
            </w:tcBorders>
          </w:tcPr>
          <w:p w14:paraId="6B995918" w14:textId="77777777" w:rsidR="00005808" w:rsidRPr="006B0881" w:rsidRDefault="00005808" w:rsidP="00005808">
            <w:pPr>
              <w:spacing w:before="120"/>
              <w:rPr>
                <w:rFonts w:ascii="Arial Narrow" w:hAnsi="Arial Narrow"/>
              </w:rPr>
            </w:pPr>
          </w:p>
        </w:tc>
      </w:tr>
      <w:tr w:rsidR="00005808" w:rsidRPr="006B0881" w14:paraId="483F8B27" w14:textId="77777777" w:rsidTr="00005808">
        <w:tc>
          <w:tcPr>
            <w:tcW w:w="1296" w:type="dxa"/>
            <w:tcBorders>
              <w:right w:val="nil"/>
            </w:tcBorders>
          </w:tcPr>
          <w:p w14:paraId="7FB82A58" w14:textId="77777777" w:rsidR="00005808" w:rsidRPr="006B0881" w:rsidRDefault="00005808" w:rsidP="00005808">
            <w:pPr>
              <w:rPr>
                <w:rFonts w:ascii="Arial Narrow" w:hAnsi="Arial Narrow"/>
              </w:rPr>
            </w:pPr>
          </w:p>
        </w:tc>
        <w:tc>
          <w:tcPr>
            <w:tcW w:w="1296" w:type="dxa"/>
            <w:tcBorders>
              <w:left w:val="nil"/>
              <w:right w:val="single" w:sz="4" w:space="0" w:color="auto"/>
            </w:tcBorders>
          </w:tcPr>
          <w:p w14:paraId="573D62E2" w14:textId="77777777" w:rsidR="00005808" w:rsidRPr="006B0881" w:rsidRDefault="00005808" w:rsidP="00005808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076E1D" w14:textId="77777777" w:rsidR="00005808" w:rsidRPr="006B0881" w:rsidRDefault="00005808" w:rsidP="00005808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82B98" w14:textId="77777777" w:rsidR="00005808" w:rsidRPr="006B0881" w:rsidRDefault="00005808" w:rsidP="00005808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4D56FD" w14:textId="77777777" w:rsidR="00005808" w:rsidRPr="006B0881" w:rsidRDefault="00005808" w:rsidP="00005808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0EE98C" w14:textId="77777777" w:rsidR="00005808" w:rsidRPr="006B0881" w:rsidRDefault="00005808" w:rsidP="00005808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96" w:type="dxa"/>
            <w:tcBorders>
              <w:right w:val="nil"/>
            </w:tcBorders>
          </w:tcPr>
          <w:p w14:paraId="5C227E32" w14:textId="77777777" w:rsidR="00005808" w:rsidRPr="006B0881" w:rsidRDefault="00005808" w:rsidP="00005808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96" w:type="dxa"/>
            <w:tcBorders>
              <w:left w:val="nil"/>
            </w:tcBorders>
          </w:tcPr>
          <w:p w14:paraId="325028F2" w14:textId="77777777" w:rsidR="00005808" w:rsidRPr="006B0881" w:rsidRDefault="00005808" w:rsidP="00005808">
            <w:pPr>
              <w:spacing w:before="120"/>
              <w:rPr>
                <w:rFonts w:ascii="Arial Narrow" w:hAnsi="Arial Narrow"/>
              </w:rPr>
            </w:pPr>
          </w:p>
        </w:tc>
      </w:tr>
      <w:tr w:rsidR="00005808" w:rsidRPr="006B0881" w14:paraId="6EDB4F24" w14:textId="77777777" w:rsidTr="00005808">
        <w:tc>
          <w:tcPr>
            <w:tcW w:w="1296" w:type="dxa"/>
            <w:tcBorders>
              <w:right w:val="nil"/>
            </w:tcBorders>
          </w:tcPr>
          <w:p w14:paraId="48CA3CB2" w14:textId="77777777" w:rsidR="00005808" w:rsidRPr="006B0881" w:rsidRDefault="00005808" w:rsidP="00005808">
            <w:pPr>
              <w:rPr>
                <w:rFonts w:ascii="Arial Narrow" w:hAnsi="Arial Narrow"/>
              </w:rPr>
            </w:pPr>
          </w:p>
        </w:tc>
        <w:tc>
          <w:tcPr>
            <w:tcW w:w="1296" w:type="dxa"/>
            <w:tcBorders>
              <w:left w:val="nil"/>
              <w:right w:val="single" w:sz="4" w:space="0" w:color="auto"/>
            </w:tcBorders>
          </w:tcPr>
          <w:p w14:paraId="1187573A" w14:textId="77777777" w:rsidR="00005808" w:rsidRPr="006B0881" w:rsidRDefault="00005808" w:rsidP="00005808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2A0864" w14:textId="77777777" w:rsidR="00005808" w:rsidRPr="006B0881" w:rsidRDefault="00005808" w:rsidP="00005808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0A046" w14:textId="77777777" w:rsidR="00005808" w:rsidRPr="006B0881" w:rsidRDefault="00005808" w:rsidP="00005808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2615CE5" w14:textId="77777777" w:rsidR="00005808" w:rsidRPr="006B0881" w:rsidRDefault="00005808" w:rsidP="00005808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</w:tcBorders>
          </w:tcPr>
          <w:p w14:paraId="2C359143" w14:textId="77777777" w:rsidR="00005808" w:rsidRPr="006B0881" w:rsidRDefault="00005808" w:rsidP="00005808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96" w:type="dxa"/>
            <w:tcBorders>
              <w:right w:val="nil"/>
            </w:tcBorders>
          </w:tcPr>
          <w:p w14:paraId="1E12898A" w14:textId="77777777" w:rsidR="00005808" w:rsidRPr="006B0881" w:rsidRDefault="00005808" w:rsidP="00005808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96" w:type="dxa"/>
            <w:tcBorders>
              <w:left w:val="nil"/>
            </w:tcBorders>
          </w:tcPr>
          <w:p w14:paraId="48333093" w14:textId="77777777" w:rsidR="00005808" w:rsidRPr="006B0881" w:rsidRDefault="00005808" w:rsidP="00005808">
            <w:pPr>
              <w:spacing w:before="120"/>
              <w:rPr>
                <w:rFonts w:ascii="Arial Narrow" w:hAnsi="Arial Narrow"/>
              </w:rPr>
            </w:pPr>
          </w:p>
        </w:tc>
      </w:tr>
    </w:tbl>
    <w:p w14:paraId="6E780CD0" w14:textId="77777777" w:rsidR="005951F8" w:rsidRDefault="005951F8" w:rsidP="00DB5A65">
      <w:pPr>
        <w:rPr>
          <w:rFonts w:ascii="Arial Narrow" w:hAnsi="Arial Narrow"/>
        </w:rPr>
      </w:pPr>
    </w:p>
    <w:p w14:paraId="0E9087C5" w14:textId="77777777" w:rsidR="00DB5A65" w:rsidRPr="00DB5A65" w:rsidRDefault="005951F8" w:rsidP="00DB5A65">
      <w:pPr>
        <w:ind w:left="-360" w:hanging="9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No tiene que pagar nada al hospital hasta que no le mande una carta con su decisión acerca de su solicitud.  </w:t>
      </w:r>
    </w:p>
    <w:p w14:paraId="59B53BF3" w14:textId="77777777" w:rsidR="005951F8" w:rsidRPr="00DB5A65" w:rsidRDefault="00DB5A65" w:rsidP="00DB5A65">
      <w:pPr>
        <w:ind w:left="-360" w:hanging="9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 tiene preguntas o necesita ayuda para llenar esta solicitud, llame a Lisa Gasparro al (315) 255-7210.</w:t>
      </w:r>
    </w:p>
    <w:p w14:paraId="18C9B9A3" w14:textId="77777777" w:rsidR="005951F8" w:rsidRPr="00DB5A65" w:rsidRDefault="005951F8" w:rsidP="005951F8">
      <w:pPr>
        <w:ind w:left="-360" w:hanging="90"/>
        <w:rPr>
          <w:rFonts w:ascii="Arial Narrow" w:hAnsi="Arial Narrow"/>
          <w:b/>
        </w:rPr>
      </w:pPr>
    </w:p>
    <w:p w14:paraId="0DE36C53" w14:textId="77777777" w:rsidR="005951F8" w:rsidRPr="00DB5A65" w:rsidRDefault="005951F8" w:rsidP="005951F8">
      <w:pPr>
        <w:ind w:left="-360" w:hanging="9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Envíe el formulario respondido y los anexos (copia de identificación con foto*, comprobante de domicilio*, documentos indicados anteriormente) a:</w:t>
      </w:r>
    </w:p>
    <w:p w14:paraId="68BF51EA" w14:textId="77777777" w:rsidR="005951F8" w:rsidRPr="006C21F9" w:rsidRDefault="005951F8" w:rsidP="00DB5A65">
      <w:pPr>
        <w:ind w:hanging="90"/>
        <w:rPr>
          <w:rFonts w:ascii="Arial Narrow" w:hAnsi="Arial Narrow"/>
          <w:b/>
          <w:lang w:val="en-US"/>
        </w:rPr>
      </w:pPr>
      <w:r w:rsidRPr="006C21F9">
        <w:rPr>
          <w:rFonts w:ascii="Arial Narrow" w:hAnsi="Arial Narrow"/>
          <w:b/>
          <w:lang w:val="en-US"/>
        </w:rPr>
        <w:t>ACH Financial Services</w:t>
      </w:r>
    </w:p>
    <w:p w14:paraId="0EB66CD5" w14:textId="77777777" w:rsidR="005951F8" w:rsidRPr="006C21F9" w:rsidRDefault="005951F8" w:rsidP="00DB5A65">
      <w:pPr>
        <w:ind w:hanging="90"/>
        <w:rPr>
          <w:rFonts w:ascii="Arial Narrow" w:hAnsi="Arial Narrow"/>
          <w:b/>
          <w:lang w:val="en-US"/>
        </w:rPr>
      </w:pPr>
      <w:r w:rsidRPr="006C21F9">
        <w:rPr>
          <w:rFonts w:ascii="Arial Narrow" w:hAnsi="Arial Narrow"/>
          <w:b/>
          <w:lang w:val="en-US"/>
        </w:rPr>
        <w:t>Dept. Auburn Community</w:t>
      </w:r>
    </w:p>
    <w:p w14:paraId="0779CD4C" w14:textId="77777777" w:rsidR="005951F8" w:rsidRPr="006C21F9" w:rsidRDefault="005951F8" w:rsidP="00DB5A65">
      <w:pPr>
        <w:ind w:hanging="90"/>
        <w:rPr>
          <w:rFonts w:ascii="Arial Narrow" w:hAnsi="Arial Narrow"/>
          <w:b/>
          <w:lang w:val="en-US"/>
        </w:rPr>
      </w:pPr>
      <w:r w:rsidRPr="006C21F9">
        <w:rPr>
          <w:rFonts w:ascii="Arial Narrow" w:hAnsi="Arial Narrow"/>
          <w:b/>
          <w:lang w:val="en-US"/>
        </w:rPr>
        <w:t>Hospital 17 Lansing Street</w:t>
      </w:r>
    </w:p>
    <w:p w14:paraId="66C58CA3" w14:textId="77777777" w:rsidR="005951F8" w:rsidRPr="006C21F9" w:rsidRDefault="005951F8" w:rsidP="00DB5A65">
      <w:pPr>
        <w:ind w:hanging="90"/>
        <w:rPr>
          <w:rFonts w:ascii="Arial Narrow" w:hAnsi="Arial Narrow"/>
          <w:b/>
          <w:lang w:val="en-US"/>
        </w:rPr>
      </w:pPr>
      <w:r w:rsidRPr="006C21F9">
        <w:rPr>
          <w:rFonts w:ascii="Arial Narrow" w:hAnsi="Arial Narrow"/>
          <w:b/>
          <w:lang w:val="en-US"/>
        </w:rPr>
        <w:t>Auburn, NY 13021</w:t>
      </w:r>
    </w:p>
    <w:p w14:paraId="43B1339D" w14:textId="77777777" w:rsidR="005951F8" w:rsidRPr="006C21F9" w:rsidRDefault="005951F8" w:rsidP="005951F8">
      <w:pPr>
        <w:ind w:left="-360" w:hanging="90"/>
        <w:rPr>
          <w:rFonts w:ascii="Arial Narrow" w:hAnsi="Arial Narrow"/>
          <w:b/>
          <w:lang w:val="en-US"/>
        </w:rPr>
      </w:pPr>
    </w:p>
    <w:p w14:paraId="0015E52E" w14:textId="77777777" w:rsidR="005951F8" w:rsidRPr="00DB5A65" w:rsidRDefault="005951F8" w:rsidP="005951F8">
      <w:pPr>
        <w:ind w:left="-360" w:hanging="9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 tiene alguna inquietud respecto de este proceso de asistencia financiera, comuníquese con nuestra Defensoría del paciente,</w:t>
      </w:r>
    </w:p>
    <w:p w14:paraId="6305D2B3" w14:textId="77777777" w:rsidR="00F27616" w:rsidRPr="00DB5A65" w:rsidRDefault="005951F8" w:rsidP="005951F8">
      <w:pPr>
        <w:ind w:left="-360" w:hanging="9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Christine DeProspero al (315) 255-7166 de lunes a viernes de las 7 am a las 3 pm.</w:t>
      </w:r>
    </w:p>
    <w:p w14:paraId="717117AF" w14:textId="77777777" w:rsidR="00DB5A65" w:rsidRPr="00DB5A65" w:rsidRDefault="00DB5A65" w:rsidP="00A553F3">
      <w:pPr>
        <w:rPr>
          <w:rFonts w:ascii="Arial Narrow" w:hAnsi="Arial Narrow"/>
          <w:i/>
        </w:rPr>
      </w:pPr>
    </w:p>
    <w:p w14:paraId="1AA68951" w14:textId="77777777" w:rsidR="00DB5A65" w:rsidRPr="00DB5A65" w:rsidRDefault="00DB5A65" w:rsidP="00DB5A65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* ejemplos de documentos</w:t>
      </w:r>
    </w:p>
    <w:p w14:paraId="01EE9BE8" w14:textId="77777777" w:rsidR="00DB5A65" w:rsidRDefault="00DB5A65" w:rsidP="00DB5A65">
      <w:pPr>
        <w:rPr>
          <w:rFonts w:ascii="Arial Narrow" w:hAnsi="Arial Narrow"/>
        </w:rPr>
      </w:pPr>
      <w:r>
        <w:rPr>
          <w:rFonts w:ascii="Arial Narrow" w:hAnsi="Arial Narrow"/>
        </w:rPr>
        <w:t>Comprobante de domicilio:</w:t>
      </w:r>
    </w:p>
    <w:p w14:paraId="39DFBE97" w14:textId="77777777" w:rsidR="00DB5A65" w:rsidRDefault="00DB5A65" w:rsidP="00DB5A65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Factura del hospital</w:t>
      </w:r>
    </w:p>
    <w:p w14:paraId="579F803F" w14:textId="77777777" w:rsidR="00DB5A65" w:rsidRDefault="00DB5A65" w:rsidP="00DB5A65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Otras facturas enviadas a su domicilio (p.ej., de teléfono, de luz) </w:t>
      </w:r>
    </w:p>
    <w:p w14:paraId="1D07D61E" w14:textId="77777777" w:rsidR="00DB5A65" w:rsidRDefault="00DB5A65" w:rsidP="00DB5A65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Estados de cuenta bancarios</w:t>
      </w:r>
    </w:p>
    <w:p w14:paraId="50ADFF95" w14:textId="77777777" w:rsidR="00DB5A65" w:rsidRDefault="00DB5A65" w:rsidP="00DB5A65">
      <w:pPr>
        <w:rPr>
          <w:rFonts w:ascii="Arial Narrow" w:hAnsi="Arial Narrow"/>
        </w:rPr>
      </w:pPr>
    </w:p>
    <w:p w14:paraId="3E32EA4B" w14:textId="77777777" w:rsidR="00DB5A65" w:rsidRDefault="00DB5A65" w:rsidP="00A553F3">
      <w:pPr>
        <w:rPr>
          <w:rFonts w:ascii="Arial Narrow" w:hAnsi="Arial Narrow"/>
        </w:rPr>
      </w:pPr>
      <w:r>
        <w:rPr>
          <w:rFonts w:ascii="Arial Narrow" w:hAnsi="Arial Narrow"/>
        </w:rPr>
        <w:t>Comprobante de identidad (ciudadanía estadounidense):</w:t>
      </w:r>
    </w:p>
    <w:p w14:paraId="4253200E" w14:textId="77777777" w:rsidR="00DB5A65" w:rsidRDefault="00DB5A65" w:rsidP="00DB5A65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Licencia de conducir</w:t>
      </w:r>
    </w:p>
    <w:p w14:paraId="0A0186A4" w14:textId="77777777" w:rsidR="00DB5A65" w:rsidRDefault="00DB5A65" w:rsidP="00DB5A65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Pasaporte (estadounidense o extranjero)</w:t>
      </w:r>
    </w:p>
    <w:p w14:paraId="7796F4FA" w14:textId="77777777" w:rsidR="00DB5A65" w:rsidRDefault="00DB5A65" w:rsidP="00DB5A65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Tarjeta de identificación con fotografía emitida por el estado o gobierno</w:t>
      </w:r>
    </w:p>
    <w:p w14:paraId="75410BE2" w14:textId="77777777" w:rsidR="00DB5A65" w:rsidRDefault="00DB5A65" w:rsidP="00DB5A65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Si se necesita el certificado de nacimiento, este debe venir acompañado de una identificación con fotografía. </w:t>
      </w:r>
    </w:p>
    <w:p w14:paraId="5B71E10D" w14:textId="77777777" w:rsidR="00DB5A65" w:rsidRDefault="00DB5A65" w:rsidP="00DB5A65">
      <w:pPr>
        <w:rPr>
          <w:rFonts w:ascii="Arial Narrow" w:hAnsi="Arial Narrow"/>
        </w:rPr>
      </w:pPr>
    </w:p>
    <w:p w14:paraId="3AD3849E" w14:textId="77777777" w:rsidR="00DB5A65" w:rsidRDefault="00DB5A65" w:rsidP="00DB5A65">
      <w:pPr>
        <w:rPr>
          <w:rFonts w:ascii="Arial Narrow" w:hAnsi="Arial Narrow"/>
        </w:rPr>
      </w:pPr>
      <w:r>
        <w:rPr>
          <w:rFonts w:ascii="Arial Narrow" w:hAnsi="Arial Narrow"/>
        </w:rPr>
        <w:t>Comprobante de ingresos:</w:t>
      </w:r>
    </w:p>
    <w:p w14:paraId="5F937385" w14:textId="77777777" w:rsidR="00DB5A65" w:rsidRDefault="00DB5A65" w:rsidP="00DB5A65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Talones de pago (2 quincenales o 4 semanales)</w:t>
      </w:r>
    </w:p>
    <w:p w14:paraId="36C39227" w14:textId="77777777" w:rsidR="00DB5A65" w:rsidRDefault="00DB5A65" w:rsidP="00DB5A65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Estados de cuenta bancarios</w:t>
      </w:r>
    </w:p>
    <w:p w14:paraId="07CABE09" w14:textId="77777777" w:rsidR="00DB5A65" w:rsidRDefault="00DB5A65" w:rsidP="00DB5A65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Declaración de ganancias y pérdidas (trabajador independiente)</w:t>
      </w:r>
    </w:p>
    <w:p w14:paraId="07E906E9" w14:textId="77777777" w:rsidR="00DB5A65" w:rsidRDefault="00DB5A65" w:rsidP="00DB5A65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Carta de pagos de asistencia del Seguro Social o de otros</w:t>
      </w:r>
    </w:p>
    <w:p w14:paraId="11BACF7F" w14:textId="77777777" w:rsidR="00DB5A65" w:rsidRDefault="00DB5A65" w:rsidP="00DB5A65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Carta de beneficios por desempleo</w:t>
      </w:r>
    </w:p>
    <w:p w14:paraId="46B6ED1D" w14:textId="77777777" w:rsidR="00DB5A65" w:rsidRDefault="00DB5A65" w:rsidP="00DB5A65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Declaración o carta de compensación de trabajadores</w:t>
      </w:r>
    </w:p>
    <w:p w14:paraId="72B3514A" w14:textId="77777777" w:rsidR="00DB5A65" w:rsidRDefault="00DB5A65" w:rsidP="00DB5A65">
      <w:pPr>
        <w:rPr>
          <w:rFonts w:ascii="Arial Narrow" w:hAnsi="Arial Narrow"/>
        </w:rPr>
      </w:pPr>
    </w:p>
    <w:p w14:paraId="64428954" w14:textId="77777777" w:rsidR="00DB5A65" w:rsidRDefault="00DB5A65" w:rsidP="00DB5A65">
      <w:pPr>
        <w:rPr>
          <w:rFonts w:ascii="Arial Narrow" w:hAnsi="Arial Narrow"/>
        </w:rPr>
      </w:pPr>
      <w:r>
        <w:rPr>
          <w:rFonts w:ascii="Arial Narrow" w:hAnsi="Arial Narrow"/>
        </w:rPr>
        <w:t>Comprobante de residencia para no ciudadanos de EUA</w:t>
      </w:r>
    </w:p>
    <w:p w14:paraId="679B48AF" w14:textId="77777777" w:rsidR="00DB5A65" w:rsidRDefault="00DB5A65" w:rsidP="00DB5A65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Tarjeta verde</w:t>
      </w:r>
    </w:p>
    <w:p w14:paraId="4B40545D" w14:textId="77777777" w:rsidR="00DB5A65" w:rsidRDefault="00DB5A65" w:rsidP="00DB5A65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Tarjeta de residente permanente</w:t>
      </w:r>
    </w:p>
    <w:p w14:paraId="7DF1581C" w14:textId="77777777" w:rsidR="00DB5A65" w:rsidRPr="00586831" w:rsidRDefault="00DB5A65" w:rsidP="00DB5A65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Otro documento de residencia emitido por el gobierno federal, sujeto a aprobación</w:t>
      </w:r>
    </w:p>
    <w:sectPr w:rsidR="00DB5A65" w:rsidRPr="00586831" w:rsidSect="00A5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08" w:right="1170" w:bottom="1008" w:left="1440" w:header="36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78970" w14:textId="77777777" w:rsidR="00045EF3" w:rsidRDefault="00045EF3">
      <w:r>
        <w:separator/>
      </w:r>
    </w:p>
  </w:endnote>
  <w:endnote w:type="continuationSeparator" w:id="0">
    <w:p w14:paraId="330F0294" w14:textId="77777777" w:rsidR="00045EF3" w:rsidRDefault="0004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0E3B3" w14:textId="77777777" w:rsidR="00B95F84" w:rsidRDefault="00B95F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06FF3" w14:textId="77777777" w:rsidR="00ED148B" w:rsidRPr="00586831" w:rsidRDefault="00ED148B" w:rsidP="00A553F3">
    <w:pPr>
      <w:tabs>
        <w:tab w:val="left" w:pos="2445"/>
      </w:tabs>
      <w:ind w:left="-450"/>
      <w:rPr>
        <w:rFonts w:ascii="Arial Narrow" w:hAnsi="Arial Narrow"/>
      </w:rPr>
    </w:pPr>
    <w:r>
      <w:rPr>
        <w:rFonts w:ascii="Arial Narrow" w:hAnsi="Arial Narrow"/>
      </w:rPr>
      <w:t>REVISADA 05/21/2018</w:t>
    </w:r>
    <w:r>
      <w:rPr>
        <w:rFonts w:ascii="Arial Narrow" w:hAnsi="Arial Narrow"/>
      </w:rPr>
      <w:tab/>
    </w:r>
  </w:p>
  <w:p w14:paraId="4933BE61" w14:textId="77777777" w:rsidR="00ED148B" w:rsidRPr="00A553F3" w:rsidRDefault="00ED148B" w:rsidP="00A553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F51D0" w14:textId="77777777" w:rsidR="00B95F84" w:rsidRDefault="00B95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E32B1" w14:textId="77777777" w:rsidR="00045EF3" w:rsidRDefault="00045EF3">
      <w:r>
        <w:separator/>
      </w:r>
    </w:p>
  </w:footnote>
  <w:footnote w:type="continuationSeparator" w:id="0">
    <w:p w14:paraId="192A5BDB" w14:textId="77777777" w:rsidR="00045EF3" w:rsidRDefault="0004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B9ADC" w14:textId="77777777" w:rsidR="00B95F84" w:rsidRDefault="00B95F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38"/>
      <w:gridCol w:w="6492"/>
    </w:tblGrid>
    <w:tr w:rsidR="00B95F84" w14:paraId="7449614E" w14:textId="77777777" w:rsidTr="006B0881">
      <w:trPr>
        <w:trHeight w:val="900"/>
      </w:trPr>
      <w:tc>
        <w:tcPr>
          <w:tcW w:w="3168" w:type="dxa"/>
        </w:tcPr>
        <w:p w14:paraId="533B6834" w14:textId="2EAF4A4A" w:rsidR="00B95F84" w:rsidRDefault="00B95F84" w:rsidP="00B95F84">
          <w:r w:rsidRPr="00066506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0ED29487" wp14:editId="788372D1">
                <wp:simplePos x="0" y="0"/>
                <wp:positionH relativeFrom="margin">
                  <wp:posOffset>-316230</wp:posOffset>
                </wp:positionH>
                <wp:positionV relativeFrom="margin">
                  <wp:posOffset>-66675</wp:posOffset>
                </wp:positionV>
                <wp:extent cx="1325880" cy="1115568"/>
                <wp:effectExtent l="0" t="0" r="0" b="0"/>
                <wp:wrapSquare wrapText="bothSides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880" cy="11155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78" w:type="dxa"/>
        </w:tcPr>
        <w:p w14:paraId="3349DEB6" w14:textId="77777777" w:rsidR="001064FF" w:rsidRDefault="001064FF" w:rsidP="001064FF">
          <w:pPr>
            <w:pStyle w:val="Title"/>
            <w:jc w:val="left"/>
            <w:rPr>
              <w:rFonts w:ascii="Arial Narrow" w:hAnsi="Arial Narrow"/>
              <w:b w:val="0"/>
              <w:color w:val="31849B"/>
              <w:sz w:val="32"/>
            </w:rPr>
          </w:pPr>
        </w:p>
        <w:p w14:paraId="5A10DE88" w14:textId="77777777" w:rsidR="001064FF" w:rsidRDefault="001064FF" w:rsidP="001064FF">
          <w:pPr>
            <w:pStyle w:val="Title"/>
            <w:jc w:val="left"/>
            <w:rPr>
              <w:rFonts w:ascii="Arial Narrow" w:hAnsi="Arial Narrow"/>
              <w:b w:val="0"/>
              <w:color w:val="31849B"/>
              <w:sz w:val="32"/>
            </w:rPr>
          </w:pPr>
        </w:p>
        <w:p w14:paraId="3FB197A3" w14:textId="33F1B09A" w:rsidR="001064FF" w:rsidRPr="006B0881" w:rsidRDefault="001064FF" w:rsidP="001064FF">
          <w:pPr>
            <w:pStyle w:val="Title"/>
            <w:jc w:val="left"/>
            <w:rPr>
              <w:rFonts w:ascii="Arial Narrow" w:hAnsi="Arial Narrow" w:cs="Arial"/>
              <w:b w:val="0"/>
              <w:color w:val="31849B"/>
              <w:sz w:val="28"/>
            </w:rPr>
          </w:pPr>
          <w:r>
            <w:rPr>
              <w:rFonts w:ascii="Arial Narrow" w:hAnsi="Arial Narrow"/>
              <w:b w:val="0"/>
              <w:color w:val="31849B"/>
              <w:sz w:val="32"/>
            </w:rPr>
            <w:t>Solicitud de asistencia financiera</w:t>
          </w:r>
          <w:bookmarkStart w:id="0" w:name="_GoBack"/>
          <w:bookmarkEnd w:id="0"/>
        </w:p>
        <w:p w14:paraId="1B13201C" w14:textId="77777777" w:rsidR="001064FF" w:rsidRPr="006B0881" w:rsidRDefault="001064FF" w:rsidP="001064FF">
          <w:pPr>
            <w:pStyle w:val="Title"/>
            <w:jc w:val="left"/>
            <w:rPr>
              <w:rFonts w:ascii="Myriad Pro" w:hAnsi="Myriad Pro"/>
              <w:sz w:val="28"/>
            </w:rPr>
          </w:pPr>
        </w:p>
        <w:p w14:paraId="273696F1" w14:textId="0C6AF71A" w:rsidR="00B95F84" w:rsidRDefault="00B95F84" w:rsidP="00B95F84"/>
      </w:tc>
    </w:tr>
  </w:tbl>
  <w:p w14:paraId="3E26F1A9" w14:textId="2AD7AA5C" w:rsidR="00ED148B" w:rsidRDefault="00ED148B" w:rsidP="00A553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82755" w14:textId="77777777" w:rsidR="00B95F84" w:rsidRDefault="00B95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8313D"/>
    <w:multiLevelType w:val="singleLevel"/>
    <w:tmpl w:val="4BF8F88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" w15:restartNumberingAfterBreak="0">
    <w:nsid w:val="499D4FA5"/>
    <w:multiLevelType w:val="hybridMultilevel"/>
    <w:tmpl w:val="58D66D14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 w15:restartNumberingAfterBreak="0">
    <w:nsid w:val="735D1A30"/>
    <w:multiLevelType w:val="hybridMultilevel"/>
    <w:tmpl w:val="BCDCC9DC"/>
    <w:lvl w:ilvl="0" w:tplc="4302F7A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abstractNum w:abstractNumId="3" w15:restartNumberingAfterBreak="0">
    <w:nsid w:val="78040E63"/>
    <w:multiLevelType w:val="hybridMultilevel"/>
    <w:tmpl w:val="575854D6"/>
    <w:lvl w:ilvl="0" w:tplc="4302F7AE">
      <w:numFmt w:val="bullet"/>
      <w:lvlText w:val="-"/>
      <w:lvlJc w:val="left"/>
      <w:pPr>
        <w:ind w:left="111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T:\APPS2\response\Word_Docs\temp.bsb"/>
    <w:checkErrors w:val="3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16"/>
    <w:rsid w:val="00005808"/>
    <w:rsid w:val="00045EF3"/>
    <w:rsid w:val="00083F57"/>
    <w:rsid w:val="00096A05"/>
    <w:rsid w:val="001064FF"/>
    <w:rsid w:val="001F42B1"/>
    <w:rsid w:val="002017B0"/>
    <w:rsid w:val="00223F9F"/>
    <w:rsid w:val="002857E2"/>
    <w:rsid w:val="00393F7B"/>
    <w:rsid w:val="003B63DF"/>
    <w:rsid w:val="003D6238"/>
    <w:rsid w:val="0044072F"/>
    <w:rsid w:val="00440760"/>
    <w:rsid w:val="004A20CC"/>
    <w:rsid w:val="004A425B"/>
    <w:rsid w:val="004E6DD1"/>
    <w:rsid w:val="005637FF"/>
    <w:rsid w:val="00586831"/>
    <w:rsid w:val="005951F8"/>
    <w:rsid w:val="005B282B"/>
    <w:rsid w:val="005D5EEC"/>
    <w:rsid w:val="00677678"/>
    <w:rsid w:val="006B0881"/>
    <w:rsid w:val="006C21F9"/>
    <w:rsid w:val="006F6BFE"/>
    <w:rsid w:val="00713BC5"/>
    <w:rsid w:val="00752FB2"/>
    <w:rsid w:val="008708B1"/>
    <w:rsid w:val="00935194"/>
    <w:rsid w:val="00A553F3"/>
    <w:rsid w:val="00AA56DA"/>
    <w:rsid w:val="00B21BBB"/>
    <w:rsid w:val="00B341E0"/>
    <w:rsid w:val="00B73462"/>
    <w:rsid w:val="00B95F84"/>
    <w:rsid w:val="00BB50BD"/>
    <w:rsid w:val="00CA5D50"/>
    <w:rsid w:val="00CD1832"/>
    <w:rsid w:val="00D2435D"/>
    <w:rsid w:val="00DB4C0F"/>
    <w:rsid w:val="00DB5A65"/>
    <w:rsid w:val="00DD73A8"/>
    <w:rsid w:val="00E464B2"/>
    <w:rsid w:val="00E7275F"/>
    <w:rsid w:val="00ED148B"/>
    <w:rsid w:val="00EF201E"/>
    <w:rsid w:val="00F1768D"/>
    <w:rsid w:val="00F27616"/>
    <w:rsid w:val="00F336A0"/>
    <w:rsid w:val="00FB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."/>
  <w:listSeparator w:val=","/>
  <w14:docId w14:val="7C84E5D1"/>
  <w15:chartTrackingRefBased/>
  <w15:docId w15:val="{5CF91647-B8C0-4FE0-A7BC-8E556B29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BodyText">
    <w:name w:val="Body Text"/>
    <w:basedOn w:val="Normal"/>
    <w:rPr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713BC5"/>
    <w:rPr>
      <w:sz w:val="16"/>
      <w:szCs w:val="16"/>
    </w:rPr>
  </w:style>
  <w:style w:type="paragraph" w:styleId="CommentText">
    <w:name w:val="annotation text"/>
    <w:basedOn w:val="Normal"/>
    <w:semiHidden/>
    <w:rsid w:val="00713BC5"/>
  </w:style>
  <w:style w:type="paragraph" w:styleId="CommentSubject">
    <w:name w:val="annotation subject"/>
    <w:basedOn w:val="CommentText"/>
    <w:next w:val="CommentText"/>
    <w:semiHidden/>
    <w:rsid w:val="00713BC5"/>
    <w:rPr>
      <w:b/>
      <w:bCs/>
    </w:rPr>
  </w:style>
  <w:style w:type="paragraph" w:styleId="BalloonText">
    <w:name w:val="Balloon Text"/>
    <w:basedOn w:val="Normal"/>
    <w:semiHidden/>
    <w:rsid w:val="00713BC5"/>
    <w:rPr>
      <w:rFonts w:ascii="Tahoma" w:hAnsi="Tahoma" w:cs="Tahoma"/>
      <w:sz w:val="16"/>
      <w:szCs w:val="16"/>
    </w:rPr>
  </w:style>
  <w:style w:type="character" w:styleId="Strong">
    <w:name w:val="Strong"/>
    <w:qFormat/>
    <w:rsid w:val="002857E2"/>
    <w:rPr>
      <w:b/>
      <w:bCs/>
    </w:rPr>
  </w:style>
  <w:style w:type="table" w:styleId="TableGrid">
    <w:name w:val="Table Grid"/>
    <w:basedOn w:val="TableNormal"/>
    <w:rsid w:val="00586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PPS2\RESPONSE\word_docs\NBHD_T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NBHD_TMP.dot</Template>
  <TotalTime>0</TotalTime>
  <Pages>3</Pages>
  <Words>567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15, 2001</vt:lpstr>
    </vt:vector>
  </TitlesOfParts>
  <Company>Trakker Automated Mortgage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15, 2001</dc:title>
  <dc:subject/>
  <dc:creator>NBHD</dc:creator>
  <cp:keywords/>
  <cp:lastModifiedBy>Christine M. DeProspero</cp:lastModifiedBy>
  <cp:revision>2</cp:revision>
  <cp:lastPrinted>2018-10-09T13:53:00Z</cp:lastPrinted>
  <dcterms:created xsi:type="dcterms:W3CDTF">2022-02-28T16:26:00Z</dcterms:created>
  <dcterms:modified xsi:type="dcterms:W3CDTF">2022-02-28T16:26:00Z</dcterms:modified>
</cp:coreProperties>
</file>